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8" w:rsidRPr="00C819FC" w:rsidRDefault="00F90E13" w:rsidP="006D2ED8">
      <w:pPr>
        <w:jc w:val="center"/>
        <w:rPr>
          <w:b/>
          <w:lang w:val="el-GR"/>
        </w:rPr>
      </w:pPr>
      <w:r>
        <w:rPr>
          <w:b/>
        </w:rPr>
        <w:t>3</w:t>
      </w:r>
      <w:r w:rsidRPr="00F90E13">
        <w:rPr>
          <w:b/>
          <w:vertAlign w:val="superscript"/>
        </w:rPr>
        <w:t>rd</w:t>
      </w:r>
      <w:r>
        <w:rPr>
          <w:b/>
        </w:rPr>
        <w:t xml:space="preserve"> ERASMUS</w:t>
      </w:r>
      <w:r w:rsidR="006D2ED8">
        <w:rPr>
          <w:b/>
        </w:rPr>
        <w:t>+ INTERNATIONAL STAFF WEEK</w:t>
      </w:r>
    </w:p>
    <w:p w:rsidR="006D2ED8" w:rsidRDefault="006D2ED8" w:rsidP="006D2ED8">
      <w:pPr>
        <w:jc w:val="center"/>
        <w:rPr>
          <w:b/>
        </w:rPr>
      </w:pPr>
    </w:p>
    <w:p w:rsidR="006D2ED8" w:rsidRDefault="006D2ED8" w:rsidP="006D2ED8">
      <w:pPr>
        <w:jc w:val="center"/>
        <w:rPr>
          <w:b/>
        </w:rPr>
      </w:pPr>
      <w:r>
        <w:rPr>
          <w:b/>
        </w:rPr>
        <w:t xml:space="preserve">Nicosia, </w:t>
      </w:r>
      <w:r w:rsidR="00F90E13">
        <w:rPr>
          <w:b/>
        </w:rPr>
        <w:t>26-30/03/2018</w:t>
      </w:r>
    </w:p>
    <w:p w:rsidR="006D2ED8" w:rsidRDefault="006D2ED8" w:rsidP="006D2ED8">
      <w:pPr>
        <w:jc w:val="center"/>
        <w:rPr>
          <w:b/>
          <w:u w:val="single"/>
        </w:rPr>
      </w:pPr>
    </w:p>
    <w:p w:rsidR="006D2ED8" w:rsidRDefault="006D2ED8" w:rsidP="006D2ED8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90"/>
      </w:tblGrid>
      <w:tr w:rsidR="006D2ED8" w:rsidTr="00103EE5">
        <w:trPr>
          <w:trHeight w:val="393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2ED8" w:rsidRDefault="006D2ED8">
            <w:pPr>
              <w:jc w:val="center"/>
              <w:rPr>
                <w:b/>
              </w:rPr>
            </w:pPr>
            <w:r>
              <w:rPr>
                <w:b/>
              </w:rPr>
              <w:t>REGISTRATION FORM</w:t>
            </w:r>
          </w:p>
        </w:tc>
      </w:tr>
      <w:tr w:rsidR="006D2ED8" w:rsidTr="00103EE5">
        <w:trPr>
          <w:trHeight w:val="3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Title</w:t>
            </w:r>
            <w:r w:rsidR="00F90E13">
              <w:rPr>
                <w:rFonts w:ascii="Calibri" w:hAnsi="Calibri" w:cs="Arial"/>
                <w:b/>
              </w:rPr>
              <w:t xml:space="preserve"> </w:t>
            </w:r>
            <w:r w:rsidR="00F90E13" w:rsidRPr="00F90E13">
              <w:rPr>
                <w:rFonts w:ascii="Calibri" w:hAnsi="Calibri" w:cs="Arial"/>
                <w:i/>
              </w:rPr>
              <w:t>(Prof, Dr, Mr, Ms)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b/>
                <w:lang w:val="de-AT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and Surname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Home University (ERASMUS Code </w:t>
            </w:r>
            <w:r>
              <w:rPr>
                <w:rFonts w:ascii="Calibri" w:hAnsi="Calibri" w:cs="Arial"/>
                <w:i/>
              </w:rPr>
              <w:t>if any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rPr>
          <w:trHeight w:val="3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Country, city </w:t>
            </w:r>
            <w:r>
              <w:rPr>
                <w:rFonts w:ascii="Calibri" w:hAnsi="Calibri" w:cs="Arial"/>
                <w:i/>
              </w:rPr>
              <w:t>(of home University)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3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Department/ Unit</w:t>
            </w:r>
            <w:r w:rsidR="000D503E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/Office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3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Position and main responsibilities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rPr>
          <w:trHeight w:val="55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Mobile phone number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tabs>
                <w:tab w:val="left" w:pos="1936"/>
                <w:tab w:val="left" w:pos="387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28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6D2ED8" w:rsidRDefault="006D2ED8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Please note that the priority will be given to candidates who are willing to present a </w:t>
            </w:r>
            <w:r>
              <w:rPr>
                <w:rFonts w:ascii="Calibri" w:hAnsi="Calibri" w:cs="Arial"/>
                <w:b/>
                <w:lang w:val="en-US"/>
              </w:rPr>
              <w:t>good practice example</w:t>
            </w:r>
            <w:r>
              <w:rPr>
                <w:rFonts w:ascii="Calibri" w:hAnsi="Calibri" w:cs="Arial"/>
                <w:lang w:val="en-US"/>
              </w:rPr>
              <w:t xml:space="preserve"> from their home university in one of the following areas:</w:t>
            </w:r>
          </w:p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</w:p>
          <w:p w:rsidR="00F90E13" w:rsidRDefault="00F90E13" w:rsidP="00F90E1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International Mobility m</w:t>
            </w:r>
            <w:r>
              <w:rPr>
                <w:rFonts w:cs="Arial"/>
                <w:lang w:val="en-US"/>
              </w:rPr>
              <w:t xml:space="preserve">arketing and recruitment </w:t>
            </w:r>
          </w:p>
          <w:p w:rsidR="006D2ED8" w:rsidRDefault="006D2ED8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Erasmus+ Student Mobility for Studies and/or for Traineeship</w:t>
            </w:r>
          </w:p>
          <w:p w:rsidR="00F90E13" w:rsidRPr="00F90E13" w:rsidRDefault="00F90E13" w:rsidP="00F90E1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Academic credits recognition process </w:t>
            </w:r>
          </w:p>
          <w:p w:rsidR="006D2ED8" w:rsidRDefault="00FF6A64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Adjusting to Culture Shock </w:t>
            </w:r>
          </w:p>
          <w:p w:rsidR="006D2ED8" w:rsidRDefault="006D2ED8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Internationalization and cross-border education </w:t>
            </w:r>
          </w:p>
          <w:p w:rsidR="006D2ED8" w:rsidRDefault="006D2ED8">
            <w:pPr>
              <w:pStyle w:val="ListParagraph"/>
              <w:rPr>
                <w:rFonts w:cs="Arial"/>
                <w:lang w:val="en-US"/>
              </w:rPr>
            </w:pPr>
          </w:p>
          <w:p w:rsidR="006D2ED8" w:rsidRDefault="006D2ED8">
            <w:pPr>
              <w:pStyle w:val="ListParagraph"/>
              <w:ind w:left="0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The participation fee is 250 euro payable via Bank transfer prior to arrival.</w:t>
            </w:r>
          </w:p>
        </w:tc>
      </w:tr>
      <w:tr w:rsidR="006D2ED8" w:rsidTr="00103EE5">
        <w:trPr>
          <w:trHeight w:val="28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tabs>
                <w:tab w:val="left" w:pos="6838"/>
                <w:tab w:val="left" w:pos="8413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I will present a </w:t>
            </w:r>
            <w:r>
              <w:rPr>
                <w:rFonts w:ascii="Calibri" w:hAnsi="Calibri" w:cs="Arial"/>
                <w:b/>
                <w:lang w:val="en-US"/>
              </w:rPr>
              <w:t>good practice example</w:t>
            </w:r>
            <w:r>
              <w:rPr>
                <w:rFonts w:ascii="Calibri" w:hAnsi="Calibri" w:cs="Arial"/>
                <w:lang w:val="en-US"/>
              </w:rPr>
              <w:t xml:space="preserve"> from my University: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C819FC">
              <w:rPr>
                <w:rFonts w:ascii="Calibri" w:hAnsi="Calibri" w:cs="Arial"/>
                <w:lang w:val="en-US"/>
              </w:rPr>
            </w:r>
            <w:r w:rsidR="00C819FC">
              <w:rPr>
                <w:rFonts w:ascii="Calibri" w:hAnsi="Calibri" w:cs="Arial"/>
                <w:lang w:val="en-US"/>
              </w:rPr>
              <w:fldChar w:fldCharType="separate"/>
            </w:r>
            <w:r>
              <w:rPr>
                <w:rFonts w:ascii="Calibri" w:hAnsi="Calibri" w:cs="Arial"/>
                <w:lang w:val="en-US"/>
              </w:rPr>
              <w:fldChar w:fldCharType="end"/>
            </w:r>
            <w:r>
              <w:rPr>
                <w:rFonts w:ascii="Calibri" w:hAnsi="Calibri" w:cs="Arial"/>
                <w:lang w:val="en-US"/>
              </w:rPr>
              <w:t xml:space="preserve"> no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C819FC">
              <w:rPr>
                <w:rFonts w:ascii="Calibri" w:hAnsi="Calibri" w:cs="Arial"/>
                <w:lang w:val="en-US"/>
              </w:rPr>
            </w:r>
            <w:r w:rsidR="00C819FC">
              <w:rPr>
                <w:rFonts w:ascii="Calibri" w:hAnsi="Calibri" w:cs="Arial"/>
                <w:lang w:val="en-US"/>
              </w:rPr>
              <w:fldChar w:fldCharType="separate"/>
            </w:r>
            <w:r>
              <w:rPr>
                <w:rFonts w:ascii="Calibri" w:hAnsi="Calibri" w:cs="Arial"/>
                <w:lang w:val="en-US"/>
              </w:rPr>
              <w:fldChar w:fldCharType="end"/>
            </w:r>
            <w:r>
              <w:rPr>
                <w:rFonts w:ascii="Calibri" w:hAnsi="Calibri" w:cs="Arial"/>
                <w:lang w:val="en-US"/>
              </w:rPr>
              <w:t xml:space="preserve">  yes</w:t>
            </w:r>
          </w:p>
          <w:p w:rsidR="00C819FC" w:rsidRDefault="00C819FC">
            <w:pPr>
              <w:tabs>
                <w:tab w:val="left" w:pos="6838"/>
                <w:tab w:val="left" w:pos="8413"/>
              </w:tabs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If yes, please specify the subject area: </w:t>
            </w:r>
            <w:bookmarkStart w:id="0" w:name="_GoBack"/>
            <w:bookmarkEnd w:id="0"/>
          </w:p>
        </w:tc>
      </w:tr>
    </w:tbl>
    <w:p w:rsidR="006D2ED8" w:rsidRDefault="006D2ED8" w:rsidP="006D2ED8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D2ED8" w:rsidRDefault="006D2ED8" w:rsidP="006D2ED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email the completed form by </w:t>
      </w:r>
      <w:r w:rsidR="00F90E13">
        <w:rPr>
          <w:rFonts w:ascii="Calibri" w:hAnsi="Calibri"/>
          <w:b/>
          <w:lang w:val="en-US"/>
        </w:rPr>
        <w:t>31</w:t>
      </w:r>
      <w:r w:rsidR="00F90E13" w:rsidRPr="00F90E13">
        <w:rPr>
          <w:rFonts w:ascii="Calibri" w:hAnsi="Calibri"/>
          <w:b/>
          <w:vertAlign w:val="superscript"/>
          <w:lang w:val="en-US"/>
        </w:rPr>
        <w:t>st</w:t>
      </w:r>
      <w:r w:rsidR="00F90E13">
        <w:rPr>
          <w:rFonts w:ascii="Calibri" w:hAnsi="Calibri"/>
          <w:b/>
          <w:lang w:val="en-US"/>
        </w:rPr>
        <w:t xml:space="preserve"> of January, 2018</w:t>
      </w:r>
      <w:r>
        <w:rPr>
          <w:rFonts w:ascii="Calibri" w:hAnsi="Calibri"/>
          <w:lang w:val="en-US"/>
        </w:rPr>
        <w:t xml:space="preserve"> to </w:t>
      </w:r>
      <w:hyperlink r:id="rId9" w:history="1">
        <w:r>
          <w:rPr>
            <w:rStyle w:val="Hyperlink"/>
            <w:rFonts w:ascii="Calibri" w:hAnsi="Calibri"/>
            <w:lang w:val="en-US"/>
          </w:rPr>
          <w:t>Erasmus@unic.ac.cy</w:t>
        </w:r>
      </w:hyperlink>
      <w:r>
        <w:rPr>
          <w:rFonts w:ascii="Calibri" w:hAnsi="Calibri"/>
          <w:lang w:val="en-US"/>
        </w:rPr>
        <w:t xml:space="preserve"> </w:t>
      </w:r>
    </w:p>
    <w:p w:rsidR="006D2ED8" w:rsidRDefault="006D2ED8" w:rsidP="006D2ED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</w:t>
      </w:r>
    </w:p>
    <w:p w:rsidR="004C5A05" w:rsidRPr="009E61BA" w:rsidRDefault="004C5A05" w:rsidP="004C5A05">
      <w:pPr>
        <w:pStyle w:val="Normal-UNIC"/>
        <w:rPr>
          <w:sz w:val="10"/>
          <w:lang w:val="en-US"/>
        </w:rPr>
        <w:sectPr w:rsidR="004C5A05" w:rsidRPr="009E61BA" w:rsidSect="004C5A05">
          <w:headerReference w:type="default" r:id="rId10"/>
          <w:headerReference w:type="first" r:id="rId11"/>
          <w:pgSz w:w="11907" w:h="16839" w:code="9"/>
          <w:pgMar w:top="1987" w:right="1253" w:bottom="1440" w:left="1253" w:header="432" w:footer="720" w:gutter="0"/>
          <w:cols w:space="720"/>
          <w:formProt w:val="0"/>
          <w:titlePg/>
          <w:docGrid w:linePitch="360"/>
        </w:sectPr>
      </w:pPr>
    </w:p>
    <w:p w:rsidR="00623548" w:rsidRPr="004C5A05" w:rsidRDefault="00623548" w:rsidP="004C5A05">
      <w:pPr>
        <w:shd w:val="clear" w:color="auto" w:fill="FFFFFF"/>
        <w:spacing w:before="300" w:after="150"/>
        <w:outlineLvl w:val="2"/>
        <w:rPr>
          <w:lang w:val="en-US"/>
        </w:rPr>
      </w:pPr>
    </w:p>
    <w:sectPr w:rsidR="00623548" w:rsidRPr="004C5A05" w:rsidSect="004C5A05">
      <w:headerReference w:type="default" r:id="rId12"/>
      <w:footerReference w:type="default" r:id="rId13"/>
      <w:headerReference w:type="first" r:id="rId14"/>
      <w:type w:val="continuous"/>
      <w:pgSz w:w="11907" w:h="16839" w:code="9"/>
      <w:pgMar w:top="1987" w:right="1253" w:bottom="1440" w:left="1253" w:header="43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58" w:rsidRDefault="00574458" w:rsidP="008907B5">
      <w:pPr>
        <w:spacing w:after="0"/>
      </w:pPr>
      <w:r>
        <w:separator/>
      </w:r>
    </w:p>
  </w:endnote>
  <w:endnote w:type="continuationSeparator" w:id="0">
    <w:p w:rsidR="00574458" w:rsidRDefault="00574458" w:rsidP="00890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05" w:rsidRPr="00475421" w:rsidRDefault="004C5A05" w:rsidP="00475421">
    <w:pPr>
      <w:pStyle w:val="Footer"/>
      <w:jc w:val="right"/>
      <w:rPr>
        <w:rFonts w:ascii="Arial" w:hAnsi="Arial" w:cs="Arial"/>
        <w:sz w:val="18"/>
        <w:szCs w:val="18"/>
      </w:rPr>
    </w:pPr>
    <w:r w:rsidRPr="00475421">
      <w:rPr>
        <w:rFonts w:ascii="Arial" w:hAnsi="Arial" w:cs="Arial"/>
        <w:b/>
        <w:bCs/>
        <w:sz w:val="18"/>
        <w:szCs w:val="18"/>
      </w:rPr>
      <w:fldChar w:fldCharType="begin"/>
    </w:r>
    <w:r w:rsidRPr="0047542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475421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75421">
      <w:rPr>
        <w:rFonts w:ascii="Arial" w:hAnsi="Arial" w:cs="Arial"/>
        <w:b/>
        <w:bCs/>
        <w:sz w:val="18"/>
        <w:szCs w:val="18"/>
      </w:rPr>
      <w:fldChar w:fldCharType="end"/>
    </w:r>
    <w:r w:rsidRPr="00475421">
      <w:rPr>
        <w:rFonts w:ascii="Arial" w:hAnsi="Arial" w:cs="Arial"/>
        <w:sz w:val="18"/>
        <w:szCs w:val="18"/>
      </w:rPr>
      <w:t xml:space="preserve"> / </w:t>
    </w:r>
    <w:r w:rsidRPr="00475421">
      <w:rPr>
        <w:rFonts w:ascii="Arial" w:hAnsi="Arial" w:cs="Arial"/>
        <w:b/>
        <w:bCs/>
        <w:sz w:val="18"/>
        <w:szCs w:val="18"/>
      </w:rPr>
      <w:fldChar w:fldCharType="begin"/>
    </w:r>
    <w:r w:rsidRPr="0047542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475421">
      <w:rPr>
        <w:rFonts w:ascii="Arial" w:hAnsi="Arial" w:cs="Arial"/>
        <w:b/>
        <w:bCs/>
        <w:sz w:val="18"/>
        <w:szCs w:val="18"/>
      </w:rPr>
      <w:fldChar w:fldCharType="separate"/>
    </w:r>
    <w:r w:rsidR="009E61BA">
      <w:rPr>
        <w:rFonts w:ascii="Arial" w:hAnsi="Arial" w:cs="Arial"/>
        <w:b/>
        <w:bCs/>
        <w:noProof/>
        <w:sz w:val="18"/>
        <w:szCs w:val="18"/>
      </w:rPr>
      <w:t>1</w:t>
    </w:r>
    <w:r w:rsidRPr="0047542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58" w:rsidRDefault="00574458" w:rsidP="008907B5">
      <w:pPr>
        <w:spacing w:after="0"/>
      </w:pPr>
      <w:r>
        <w:separator/>
      </w:r>
    </w:p>
  </w:footnote>
  <w:footnote w:type="continuationSeparator" w:id="0">
    <w:p w:rsidR="00574458" w:rsidRDefault="00574458" w:rsidP="00890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3" w:rsidRDefault="009E61BA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213995</wp:posOffset>
          </wp:positionV>
          <wp:extent cx="1089660" cy="435610"/>
          <wp:effectExtent l="0" t="0" r="0" b="2540"/>
          <wp:wrapNone/>
          <wp:docPr id="8" name="Picture 8" descr="logo sh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 sho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0" t="28427" r="8470" b="28427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B5" w:rsidRDefault="007967C3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142240</wp:posOffset>
          </wp:positionV>
          <wp:extent cx="1691005" cy="608330"/>
          <wp:effectExtent l="0" t="0" r="444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t="28747" r="4619" b="28747"/>
                  <a:stretch/>
                </pic:blipFill>
                <pic:spPr bwMode="auto">
                  <a:xfrm>
                    <a:off x="0" y="0"/>
                    <a:ext cx="169100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05" w:rsidRDefault="004C5A0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213995</wp:posOffset>
          </wp:positionV>
          <wp:extent cx="1089660" cy="435610"/>
          <wp:effectExtent l="0" t="0" r="0" b="2540"/>
          <wp:wrapNone/>
          <wp:docPr id="7" name="Picture 7" descr="logo sh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 sho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0" t="28427" r="8470" b="28427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05" w:rsidRDefault="004C5A0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7485C822" wp14:editId="4B5BA7D4">
          <wp:simplePos x="0" y="0"/>
          <wp:positionH relativeFrom="column">
            <wp:posOffset>-336550</wp:posOffset>
          </wp:positionH>
          <wp:positionV relativeFrom="paragraph">
            <wp:posOffset>142240</wp:posOffset>
          </wp:positionV>
          <wp:extent cx="1691005" cy="608330"/>
          <wp:effectExtent l="0" t="0" r="444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t="28747" r="4619" b="28747"/>
                  <a:stretch/>
                </pic:blipFill>
                <pic:spPr bwMode="auto">
                  <a:xfrm>
                    <a:off x="0" y="0"/>
                    <a:ext cx="169100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spinCount="100000" w:hashValue="dZqBPWXaS8SXpR/BUEP+sXQLREn2T4hGnNzn7hrVefgBX+/tfd6ccHdyCqPNaUXz2jTyipYDvd4Vq92iKoZuWA==" w:saltValue="2yLH9v3JshgE8aGEGr9r2g==" w:algorithmName="SHA-5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DA3tjS2MDAwNzFR0lEKTi0uzszPAykwqwUAHmlakCwAAAA="/>
  </w:docVars>
  <w:rsids>
    <w:rsidRoot w:val="00C62F59"/>
    <w:rsid w:val="000D503E"/>
    <w:rsid w:val="00103EE5"/>
    <w:rsid w:val="001138B0"/>
    <w:rsid w:val="001527A0"/>
    <w:rsid w:val="001D35B6"/>
    <w:rsid w:val="002049F3"/>
    <w:rsid w:val="002056A1"/>
    <w:rsid w:val="00210D12"/>
    <w:rsid w:val="002261D7"/>
    <w:rsid w:val="002376A6"/>
    <w:rsid w:val="00265D78"/>
    <w:rsid w:val="0027730C"/>
    <w:rsid w:val="002A63B9"/>
    <w:rsid w:val="002B4785"/>
    <w:rsid w:val="002C6F2C"/>
    <w:rsid w:val="0031448A"/>
    <w:rsid w:val="00314A97"/>
    <w:rsid w:val="00357E32"/>
    <w:rsid w:val="003C49D0"/>
    <w:rsid w:val="003F55E9"/>
    <w:rsid w:val="00475421"/>
    <w:rsid w:val="004C5A05"/>
    <w:rsid w:val="00562434"/>
    <w:rsid w:val="00574458"/>
    <w:rsid w:val="005F76A4"/>
    <w:rsid w:val="00606B36"/>
    <w:rsid w:val="00623548"/>
    <w:rsid w:val="00640F02"/>
    <w:rsid w:val="006948D6"/>
    <w:rsid w:val="006D2ED8"/>
    <w:rsid w:val="007967C3"/>
    <w:rsid w:val="007E7C3C"/>
    <w:rsid w:val="007F53D7"/>
    <w:rsid w:val="00826004"/>
    <w:rsid w:val="008907B5"/>
    <w:rsid w:val="009142B1"/>
    <w:rsid w:val="009867BA"/>
    <w:rsid w:val="009E61BA"/>
    <w:rsid w:val="00A0254A"/>
    <w:rsid w:val="00A97CE7"/>
    <w:rsid w:val="00AF75EC"/>
    <w:rsid w:val="00B348E8"/>
    <w:rsid w:val="00B935AE"/>
    <w:rsid w:val="00BC18AB"/>
    <w:rsid w:val="00C62F59"/>
    <w:rsid w:val="00C819FC"/>
    <w:rsid w:val="00D44309"/>
    <w:rsid w:val="00D940E8"/>
    <w:rsid w:val="00E248A7"/>
    <w:rsid w:val="00F65A5D"/>
    <w:rsid w:val="00F90E1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C5A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69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7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7B5"/>
    <w:rPr>
      <w:lang w:val="en-GB"/>
    </w:rPr>
  </w:style>
  <w:style w:type="paragraph" w:customStyle="1" w:styleId="Normal-UNIC">
    <w:name w:val="Normal-UNIC"/>
    <w:basedOn w:val="Normal"/>
    <w:qFormat/>
    <w:rsid w:val="00475421"/>
    <w:rPr>
      <w:rFonts w:ascii="Arial" w:hAnsi="Arial"/>
      <w:noProof/>
      <w:szCs w:val="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4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1-UNIC">
    <w:name w:val="Heading1-UNIC"/>
    <w:basedOn w:val="Heading1"/>
    <w:qFormat/>
    <w:rsid w:val="003F55E9"/>
    <w:rPr>
      <w:rFonts w:ascii="Arial" w:hAnsi="Arial" w:cs="Arial"/>
      <w:b/>
      <w:color w:val="auto"/>
      <w:sz w:val="30"/>
      <w:szCs w:val="30"/>
    </w:rPr>
  </w:style>
  <w:style w:type="paragraph" w:customStyle="1" w:styleId="Heading2-UNIC">
    <w:name w:val="Heading2-UNIC"/>
    <w:basedOn w:val="Heading1-UNIC"/>
    <w:qFormat/>
    <w:rsid w:val="003F55E9"/>
    <w:rPr>
      <w:sz w:val="26"/>
      <w:szCs w:val="26"/>
    </w:rPr>
  </w:style>
  <w:style w:type="paragraph" w:styleId="NoSpacing">
    <w:name w:val="No Spacing"/>
    <w:uiPriority w:val="1"/>
    <w:qFormat/>
    <w:rsid w:val="007E7C3C"/>
    <w:pPr>
      <w:spacing w:after="0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B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semiHidden/>
    <w:unhideWhenUsed/>
    <w:rsid w:val="006D2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D8"/>
    <w:pPr>
      <w:spacing w:before="0" w:after="0"/>
      <w:ind w:left="720"/>
    </w:pPr>
    <w:rPr>
      <w:rFonts w:ascii="Calibri" w:eastAsia="Calibri" w:hAnsi="Calibri" w:cs="Times New Roman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C5A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69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7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7B5"/>
    <w:rPr>
      <w:lang w:val="en-GB"/>
    </w:rPr>
  </w:style>
  <w:style w:type="paragraph" w:customStyle="1" w:styleId="Normal-UNIC">
    <w:name w:val="Normal-UNIC"/>
    <w:basedOn w:val="Normal"/>
    <w:qFormat/>
    <w:rsid w:val="00475421"/>
    <w:rPr>
      <w:rFonts w:ascii="Arial" w:hAnsi="Arial"/>
      <w:noProof/>
      <w:szCs w:val="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4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1-UNIC">
    <w:name w:val="Heading1-UNIC"/>
    <w:basedOn w:val="Heading1"/>
    <w:qFormat/>
    <w:rsid w:val="003F55E9"/>
    <w:rPr>
      <w:rFonts w:ascii="Arial" w:hAnsi="Arial" w:cs="Arial"/>
      <w:b/>
      <w:color w:val="auto"/>
      <w:sz w:val="30"/>
      <w:szCs w:val="30"/>
    </w:rPr>
  </w:style>
  <w:style w:type="paragraph" w:customStyle="1" w:styleId="Heading2-UNIC">
    <w:name w:val="Heading2-UNIC"/>
    <w:basedOn w:val="Heading1-UNIC"/>
    <w:qFormat/>
    <w:rsid w:val="003F55E9"/>
    <w:rPr>
      <w:sz w:val="26"/>
      <w:szCs w:val="26"/>
    </w:rPr>
  </w:style>
  <w:style w:type="paragraph" w:styleId="NoSpacing">
    <w:name w:val="No Spacing"/>
    <w:uiPriority w:val="1"/>
    <w:qFormat/>
    <w:rsid w:val="007E7C3C"/>
    <w:pPr>
      <w:spacing w:after="0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B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semiHidden/>
    <w:unhideWhenUsed/>
    <w:rsid w:val="006D2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D8"/>
    <w:pPr>
      <w:spacing w:before="0" w:after="0"/>
      <w:ind w:left="720"/>
    </w:pPr>
    <w:rPr>
      <w:rFonts w:ascii="Calibri" w:eastAsia="Calibri" w:hAnsi="Calibri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unic.ac.cy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papa.l\Documents\Custom%20Office%20Templates\Logo%20only_Un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F5FC0D-86C3-4241-8410-A745162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only_Unlocked</Template>
  <TotalTime>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stylianou.s</cp:lastModifiedBy>
  <cp:revision>3</cp:revision>
  <cp:lastPrinted>2017-04-26T11:47:00Z</cp:lastPrinted>
  <dcterms:created xsi:type="dcterms:W3CDTF">2017-10-19T08:56:00Z</dcterms:created>
  <dcterms:modified xsi:type="dcterms:W3CDTF">2017-10-19T09:03:00Z</dcterms:modified>
</cp:coreProperties>
</file>