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lang w:val="en-US"/>
        </w:rPr>
        <w:alias w:val="Author"/>
        <w:id w:val="4805016"/>
        <w:placeholder>
          <w:docPart w:val="46E8191D6BD64550B1B063ABB896E5E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397CB6" w:rsidRPr="00B27823" w:rsidRDefault="00B27823">
          <w:pPr>
            <w:pStyle w:val="YourName"/>
            <w:rPr>
              <w:lang w:val="en-US"/>
            </w:rPr>
          </w:pPr>
          <w:r w:rsidRPr="00B27823">
            <w:rPr>
              <w:lang w:val="en-US"/>
            </w:rPr>
            <w:t>NAME, FIRST NAME(S)</w:t>
          </w:r>
        </w:p>
      </w:sdtContent>
    </w:sdt>
    <w:p w:rsidR="00397CB6" w:rsidRPr="00531388" w:rsidRDefault="00B27823">
      <w:pPr>
        <w:pStyle w:val="ContactInformation"/>
        <w:rPr>
          <w:lang w:val="en-US"/>
        </w:rPr>
      </w:pPr>
      <w:r w:rsidRPr="00B27823">
        <w:rPr>
          <w:lang w:val="en-US"/>
        </w:rPr>
        <w:t>Address</w:t>
      </w:r>
      <w:r w:rsidR="00CB56E4" w:rsidRPr="00B27823">
        <w:rPr>
          <w:lang w:val="en-US"/>
        </w:rPr>
        <w:t xml:space="preserve">, </w:t>
      </w:r>
      <w:r w:rsidRPr="00531388">
        <w:rPr>
          <w:lang w:val="en-US"/>
        </w:rPr>
        <w:t>postal code</w:t>
      </w:r>
      <w:r w:rsidR="00531388" w:rsidRPr="00531388">
        <w:rPr>
          <w:lang w:val="en-US"/>
        </w:rPr>
        <w:t xml:space="preserve"> city</w:t>
      </w:r>
      <w:r w:rsidR="00CB56E4" w:rsidRPr="00B27823">
        <w:rPr>
          <w:lang w:val="en-US"/>
        </w:rPr>
        <w:t xml:space="preserve"> | </w:t>
      </w:r>
      <w:r w:rsidR="00531388" w:rsidRPr="00531388">
        <w:rPr>
          <w:lang w:val="en-US"/>
        </w:rPr>
        <w:t>telephone</w:t>
      </w:r>
      <w:r w:rsidR="00CB56E4" w:rsidRPr="00B27823">
        <w:rPr>
          <w:lang w:val="en-US"/>
        </w:rPr>
        <w:t xml:space="preserve"> | </w:t>
      </w:r>
      <w:r w:rsidR="00531388" w:rsidRPr="00531388">
        <w:rPr>
          <w:lang w:val="en-US"/>
        </w:rPr>
        <w:t>e</w:t>
      </w:r>
      <w:r w:rsidR="00531388">
        <w:rPr>
          <w:lang w:val="en-US"/>
        </w:rPr>
        <w:t>mail</w:t>
      </w:r>
    </w:p>
    <w:p w:rsidR="00531388" w:rsidRDefault="00531388">
      <w:pPr>
        <w:pStyle w:val="SectionHeading"/>
        <w:rPr>
          <w:lang w:val="en-US"/>
        </w:rPr>
      </w:pPr>
      <w:r>
        <w:rPr>
          <w:lang w:val="en-US"/>
        </w:rPr>
        <w:t>CURRENT POSITION AT KIT</w:t>
      </w:r>
    </w:p>
    <w:p w:rsidR="00531388" w:rsidRDefault="00531388">
      <w:pPr>
        <w:pStyle w:val="SectionHeading"/>
        <w:rPr>
          <w:lang w:val="en-US"/>
        </w:rPr>
      </w:pPr>
    </w:p>
    <w:p w:rsidR="00531388" w:rsidRDefault="00531388">
      <w:pPr>
        <w:pStyle w:val="SectionHeading"/>
        <w:rPr>
          <w:lang w:val="en-US"/>
        </w:rPr>
      </w:pPr>
      <w:r>
        <w:rPr>
          <w:lang w:val="en-US"/>
        </w:rPr>
        <w:t>WHY SHOULD I BE AWARDED A SCHolarship to use a DUO online GErman course?</w:t>
      </w:r>
    </w:p>
    <w:p w:rsidR="00531388" w:rsidRDefault="00531388" w:rsidP="00531388">
      <w:pPr>
        <w:pStyle w:val="JobTitle"/>
        <w:rPr>
          <w:lang w:val="en-US"/>
        </w:rPr>
      </w:pPr>
      <w:r>
        <w:rPr>
          <w:lang w:val="en-US"/>
        </w:rPr>
        <w:t>Please elaborate</w:t>
      </w:r>
    </w:p>
    <w:p w:rsidR="00397CB6" w:rsidRPr="00531388" w:rsidRDefault="00B27823">
      <w:pPr>
        <w:pStyle w:val="SectionHeading"/>
      </w:pPr>
      <w:r w:rsidRPr="00531388">
        <w:t>EDUCATION</w:t>
      </w:r>
    </w:p>
    <w:p w:rsidR="00397CB6" w:rsidRPr="00531388" w:rsidRDefault="00531388">
      <w:pPr>
        <w:pStyle w:val="Location"/>
        <w:rPr>
          <w:lang w:val="en-US"/>
        </w:rPr>
      </w:pPr>
      <w:r w:rsidRPr="00531388">
        <w:rPr>
          <w:lang w:val="en-US"/>
        </w:rPr>
        <w:t>EXAMPLE UNI</w:t>
      </w:r>
    </w:p>
    <w:p w:rsidR="00531388" w:rsidRDefault="00531388">
      <w:pPr>
        <w:pStyle w:val="JobTitle"/>
        <w:rPr>
          <w:lang w:val="en-US"/>
        </w:rPr>
      </w:pPr>
      <w:r w:rsidRPr="00531388">
        <w:rPr>
          <w:lang w:val="en-US"/>
        </w:rPr>
        <w:t>D</w:t>
      </w:r>
      <w:r>
        <w:rPr>
          <w:lang w:val="en-US"/>
        </w:rPr>
        <w:t>egree in examples</w:t>
      </w:r>
    </w:p>
    <w:p w:rsidR="00397CB6" w:rsidRPr="00531388" w:rsidRDefault="00531388">
      <w:pPr>
        <w:pStyle w:val="JobTitle"/>
        <w:rPr>
          <w:lang w:val="en-US"/>
        </w:rPr>
      </w:pPr>
      <w:r>
        <w:rPr>
          <w:lang w:val="en-US"/>
        </w:rPr>
        <w:t>More details</w:t>
      </w:r>
      <w:r w:rsidR="00CB56E4" w:rsidRPr="00531388">
        <w:rPr>
          <w:lang w:val="en-US"/>
        </w:rPr>
        <w:tab/>
      </w:r>
      <w:sdt>
        <w:sdtPr>
          <w:rPr>
            <w:lang w:val="en-US"/>
          </w:rPr>
          <w:id w:val="275215203"/>
          <w:placeholder>
            <w:docPart w:val="A18C1CBD55DC416B929D4B1C087A923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B27823" w:rsidRPr="00531388">
            <w:rPr>
              <w:lang w:val="en-US"/>
            </w:rPr>
            <w:t>YEAR</w:t>
          </w:r>
        </w:sdtContent>
      </w:sdt>
    </w:p>
    <w:p w:rsidR="00397CB6" w:rsidRPr="00B27823" w:rsidRDefault="00B27823">
      <w:pPr>
        <w:pStyle w:val="SectionHeading"/>
        <w:rPr>
          <w:lang w:val="en-US"/>
        </w:rPr>
      </w:pPr>
      <w:r w:rsidRPr="00B27823">
        <w:rPr>
          <w:lang w:val="en-US"/>
        </w:rPr>
        <w:t>AWARDS</w:t>
      </w:r>
      <w:r>
        <w:rPr>
          <w:lang w:val="en-US"/>
        </w:rPr>
        <w:t xml:space="preserve"> / SCHOLARSHIPS</w:t>
      </w:r>
    </w:p>
    <w:p w:rsidR="00397CB6" w:rsidRPr="00B27823" w:rsidRDefault="00B27823" w:rsidP="00B27823">
      <w:pPr>
        <w:pStyle w:val="NormalBodyText"/>
        <w:rPr>
          <w:lang w:val="en-US"/>
        </w:rPr>
      </w:pPr>
      <w:r w:rsidRPr="00B27823">
        <w:rPr>
          <w:lang w:val="en-US"/>
        </w:rPr>
        <w:t xml:space="preserve">Scholarships </w:t>
      </w:r>
      <w:proofErr w:type="spellStart"/>
      <w:r w:rsidRPr="00B27823">
        <w:rPr>
          <w:lang w:val="en-US"/>
        </w:rPr>
        <w:t>etc</w:t>
      </w:r>
      <w:proofErr w:type="spellEnd"/>
      <w:r w:rsidR="00CB56E4" w:rsidRPr="00B27823">
        <w:rPr>
          <w:lang w:val="en-US"/>
        </w:rPr>
        <w:tab/>
      </w:r>
      <w:sdt>
        <w:sdtPr>
          <w:rPr>
            <w:lang w:val="en-US"/>
          </w:rPr>
          <w:id w:val="275215226"/>
          <w:placeholder>
            <w:docPart w:val="24E1CC7E933E458D8D866F7A1F87ECE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lang w:val="en-US"/>
            </w:rPr>
            <w:t>BEGIN YEAR - END YEAR</w:t>
          </w:r>
        </w:sdtContent>
      </w:sdt>
      <w:r w:rsidR="00CB56E4" w:rsidRPr="00B27823">
        <w:rPr>
          <w:lang w:val="en-US"/>
        </w:rPr>
        <w:t xml:space="preserve"> – </w:t>
      </w:r>
    </w:p>
    <w:p w:rsidR="00397CB6" w:rsidRPr="00B27823" w:rsidRDefault="00B27823">
      <w:pPr>
        <w:pStyle w:val="SectionHeading"/>
        <w:rPr>
          <w:lang w:val="en-US"/>
        </w:rPr>
      </w:pPr>
      <w:r w:rsidRPr="00B27823">
        <w:rPr>
          <w:lang w:val="en-US"/>
        </w:rPr>
        <w:t>TEACHING / RESEARCH EXPERIENCE</w:t>
      </w:r>
    </w:p>
    <w:p w:rsidR="00397CB6" w:rsidRPr="00B27823" w:rsidRDefault="00B27823">
      <w:pPr>
        <w:pStyle w:val="Location"/>
        <w:rPr>
          <w:lang w:val="en-US"/>
        </w:rPr>
      </w:pPr>
      <w:r w:rsidRPr="00B27823">
        <w:rPr>
          <w:lang w:val="en-US"/>
        </w:rPr>
        <w:t>EXAMPLE UNIVERSITY</w:t>
      </w:r>
    </w:p>
    <w:p w:rsidR="00397CB6" w:rsidRPr="00B27823" w:rsidRDefault="00B27823">
      <w:pPr>
        <w:pStyle w:val="JobTitle"/>
        <w:rPr>
          <w:lang w:val="en-US"/>
        </w:rPr>
      </w:pPr>
      <w:r w:rsidRPr="00B27823">
        <w:rPr>
          <w:lang w:val="en-US"/>
        </w:rPr>
        <w:t>L</w:t>
      </w:r>
      <w:r>
        <w:rPr>
          <w:lang w:val="en-US"/>
        </w:rPr>
        <w:t>ecturer for XYZ, ABC chair of applied examples</w:t>
      </w:r>
      <w:r w:rsidR="00CB56E4" w:rsidRPr="00B27823">
        <w:rPr>
          <w:lang w:val="en-US"/>
        </w:rPr>
        <w:tab/>
      </w:r>
      <w:sdt>
        <w:sdtPr>
          <w:rPr>
            <w:lang w:val="en-US"/>
          </w:rPr>
          <w:id w:val="275215262"/>
          <w:placeholder>
            <w:docPart w:val="BF93A674137F43179E5E5248C17774D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B27823">
            <w:rPr>
              <w:lang w:val="en-US"/>
            </w:rPr>
            <w:t>YEAR</w:t>
          </w:r>
        </w:sdtContent>
      </w:sdt>
    </w:p>
    <w:p w:rsidR="00397CB6" w:rsidRPr="00531388" w:rsidRDefault="00B27823">
      <w:pPr>
        <w:pStyle w:val="SpaceAfter"/>
        <w:rPr>
          <w:lang w:val="en-US"/>
        </w:rPr>
      </w:pPr>
      <w:r w:rsidRPr="00531388">
        <w:rPr>
          <w:lang w:val="en-US"/>
        </w:rPr>
        <w:t>More details</w:t>
      </w:r>
    </w:p>
    <w:p w:rsidR="00397CB6" w:rsidRPr="00531388" w:rsidRDefault="00397CB6">
      <w:pPr>
        <w:pStyle w:val="SpaceAfter"/>
        <w:rPr>
          <w:lang w:val="en-US"/>
        </w:rPr>
      </w:pPr>
    </w:p>
    <w:p w:rsidR="00397CB6" w:rsidRPr="00531388" w:rsidRDefault="00531388">
      <w:pPr>
        <w:pStyle w:val="SectionHeading"/>
        <w:rPr>
          <w:lang w:val="en-US"/>
        </w:rPr>
      </w:pPr>
      <w:r w:rsidRPr="00531388">
        <w:rPr>
          <w:lang w:val="en-US"/>
        </w:rPr>
        <w:t>FURTHER RELEVANT EXPerience</w:t>
      </w:r>
    </w:p>
    <w:p w:rsidR="00531388" w:rsidRPr="00B27823" w:rsidRDefault="00531388" w:rsidP="00531388">
      <w:pPr>
        <w:pStyle w:val="JobTitle"/>
        <w:rPr>
          <w:lang w:val="en-US"/>
        </w:rPr>
      </w:pPr>
      <w:r>
        <w:rPr>
          <w:lang w:val="en-US"/>
        </w:rPr>
        <w:t>Example</w:t>
      </w:r>
      <w:r w:rsidRPr="00B27823">
        <w:rPr>
          <w:lang w:val="en-US"/>
        </w:rPr>
        <w:tab/>
      </w:r>
      <w:sdt>
        <w:sdtPr>
          <w:rPr>
            <w:lang w:val="en-US"/>
          </w:rPr>
          <w:id w:val="1856148309"/>
          <w:placeholder>
            <w:docPart w:val="FF946366C2B6457B8310FFB933FD0050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B27823">
            <w:rPr>
              <w:lang w:val="en-US"/>
            </w:rPr>
            <w:t>YEAR</w:t>
          </w:r>
        </w:sdtContent>
      </w:sdt>
    </w:p>
    <w:p w:rsidR="00531388" w:rsidRDefault="00531388" w:rsidP="00531388">
      <w:pPr>
        <w:pStyle w:val="SpaceAfter"/>
      </w:pPr>
      <w:r>
        <w:t xml:space="preserve">More </w:t>
      </w:r>
      <w:proofErr w:type="spellStart"/>
      <w:r>
        <w:t>details</w:t>
      </w:r>
      <w:proofErr w:type="spellEnd"/>
    </w:p>
    <w:p w:rsidR="00397CB6" w:rsidRDefault="00397CB6" w:rsidP="00B27823">
      <w:pPr>
        <w:pStyle w:val="Location"/>
      </w:pPr>
    </w:p>
    <w:p w:rsidR="00397CB6" w:rsidRDefault="00397CB6">
      <w:pPr>
        <w:pStyle w:val="SpaceAfter"/>
      </w:pPr>
    </w:p>
    <w:p w:rsidR="00397CB6" w:rsidRPr="00B27823" w:rsidRDefault="00B27823">
      <w:pPr>
        <w:pStyle w:val="SectionHeading"/>
        <w:rPr>
          <w:lang w:val="en-US"/>
        </w:rPr>
      </w:pPr>
      <w:r w:rsidRPr="00B27823">
        <w:rPr>
          <w:lang w:val="en-US"/>
        </w:rPr>
        <w:t>PUBLICATIONS A</w:t>
      </w:r>
      <w:r w:rsidR="00CB56E4" w:rsidRPr="00B27823">
        <w:rPr>
          <w:lang w:val="en-US"/>
        </w:rPr>
        <w:t xml:space="preserve">ND </w:t>
      </w:r>
      <w:r w:rsidRPr="00B27823">
        <w:rPr>
          <w:lang w:val="en-US"/>
        </w:rPr>
        <w:t>LeCTURES</w:t>
      </w:r>
    </w:p>
    <w:p w:rsidR="00397CB6" w:rsidRPr="00B27823" w:rsidRDefault="00B27823">
      <w:pPr>
        <w:pStyle w:val="ItalicHeading"/>
        <w:rPr>
          <w:lang w:val="en-US"/>
        </w:rPr>
      </w:pPr>
      <w:r w:rsidRPr="00B27823">
        <w:rPr>
          <w:lang w:val="en-US"/>
        </w:rPr>
        <w:t>Example</w:t>
      </w:r>
    </w:p>
    <w:p w:rsidR="00397CB6" w:rsidRPr="00B27823" w:rsidRDefault="00B27823">
      <w:pPr>
        <w:pStyle w:val="SpaceAfter"/>
        <w:rPr>
          <w:lang w:val="en-US"/>
        </w:rPr>
      </w:pPr>
      <w:r w:rsidRPr="00B27823">
        <w:rPr>
          <w:lang w:val="en-US"/>
        </w:rPr>
        <w:t>R</w:t>
      </w:r>
      <w:r>
        <w:rPr>
          <w:lang w:val="en-US"/>
        </w:rPr>
        <w:t>ole, e.g. co-author</w:t>
      </w:r>
      <w:r w:rsidR="00CB56E4" w:rsidRPr="00B27823">
        <w:rPr>
          <w:lang w:val="en-US"/>
        </w:rPr>
        <w:tab/>
      </w:r>
      <w:sdt>
        <w:sdtPr>
          <w:rPr>
            <w:lang w:val="en-US"/>
          </w:rPr>
          <w:id w:val="275215311"/>
          <w:placeholder>
            <w:docPart w:val="B40B676A75DB4B34B9543CC3DBF147E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B27823">
            <w:rPr>
              <w:lang w:val="en-US"/>
            </w:rPr>
            <w:t>YEAR</w:t>
          </w:r>
        </w:sdtContent>
      </w:sdt>
    </w:p>
    <w:p w:rsidR="00397CB6" w:rsidRDefault="00397CB6">
      <w:pPr>
        <w:pStyle w:val="SpaceAfter"/>
      </w:pPr>
    </w:p>
    <w:p w:rsidR="00397CB6" w:rsidRPr="00B27823" w:rsidRDefault="00B27823">
      <w:pPr>
        <w:pStyle w:val="SectionHeading"/>
        <w:rPr>
          <w:lang w:val="en-US"/>
        </w:rPr>
      </w:pPr>
      <w:r w:rsidRPr="00B27823">
        <w:rPr>
          <w:lang w:val="en-US"/>
        </w:rPr>
        <w:t>LANGUAGE SKILLS</w:t>
      </w:r>
    </w:p>
    <w:p w:rsidR="00397CB6" w:rsidRPr="00B27823" w:rsidRDefault="00397CB6">
      <w:pPr>
        <w:pStyle w:val="NormalBodyText"/>
        <w:rPr>
          <w:lang w:val="en-US"/>
        </w:rPr>
      </w:pPr>
    </w:p>
    <w:p w:rsidR="00397CB6" w:rsidRPr="00B27823" w:rsidRDefault="00397CB6">
      <w:pPr>
        <w:pStyle w:val="NormalBodyText"/>
        <w:rPr>
          <w:lang w:val="en-US"/>
        </w:rPr>
      </w:pPr>
    </w:p>
    <w:p w:rsidR="00397CB6" w:rsidRPr="00B27823" w:rsidRDefault="00397CB6">
      <w:pPr>
        <w:pStyle w:val="SpaceAfter"/>
        <w:rPr>
          <w:lang w:val="en-US"/>
        </w:rPr>
      </w:pPr>
    </w:p>
    <w:p w:rsidR="00397CB6" w:rsidRPr="00B27823" w:rsidRDefault="00B27823">
      <w:pPr>
        <w:pStyle w:val="SectionHeading"/>
        <w:rPr>
          <w:lang w:val="en-US"/>
        </w:rPr>
      </w:pPr>
      <w:r>
        <w:rPr>
          <w:lang w:val="en-US"/>
        </w:rPr>
        <w:t>MeMBERsHIPS</w:t>
      </w:r>
    </w:p>
    <w:p w:rsidR="00397CB6" w:rsidRPr="00B27823" w:rsidRDefault="00B27823">
      <w:pPr>
        <w:pStyle w:val="NormalBodyText"/>
        <w:rPr>
          <w:lang w:val="en-US"/>
        </w:rPr>
      </w:pPr>
      <w:proofErr w:type="gramStart"/>
      <w:r>
        <w:rPr>
          <w:lang w:val="en-US"/>
        </w:rPr>
        <w:t>e.g</w:t>
      </w:r>
      <w:proofErr w:type="gramEnd"/>
      <w:r>
        <w:rPr>
          <w:lang w:val="en-US"/>
        </w:rPr>
        <w:t>. academic or professional associations</w:t>
      </w:r>
    </w:p>
    <w:p w:rsidR="00397CB6" w:rsidRPr="00B27823" w:rsidRDefault="00397CB6">
      <w:pPr>
        <w:pStyle w:val="NormalBodyText"/>
        <w:rPr>
          <w:lang w:val="en-US"/>
        </w:rPr>
      </w:pPr>
    </w:p>
    <w:p w:rsidR="00397CB6" w:rsidRPr="00B27823" w:rsidRDefault="00397CB6">
      <w:pPr>
        <w:pStyle w:val="NormalBodyText"/>
        <w:rPr>
          <w:lang w:val="en-US"/>
        </w:rPr>
      </w:pPr>
      <w:bookmarkStart w:id="0" w:name="_GoBack"/>
      <w:bookmarkEnd w:id="0"/>
    </w:p>
    <w:sectPr w:rsidR="00397CB6" w:rsidRPr="00B27823" w:rsidSect="00CB56E4">
      <w:headerReference w:type="default" r:id="rId9"/>
      <w:headerReference w:type="first" r:id="rId10"/>
      <w:footerReference w:type="first" r:id="rId11"/>
      <w:pgSz w:w="11907" w:h="16839" w:code="9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81" w:rsidRDefault="00E72781">
      <w:pPr>
        <w:spacing w:line="240" w:lineRule="auto"/>
      </w:pPr>
      <w:r>
        <w:separator/>
      </w:r>
    </w:p>
  </w:endnote>
  <w:endnote w:type="continuationSeparator" w:id="0">
    <w:p w:rsidR="00E72781" w:rsidRDefault="00E72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B6" w:rsidRDefault="0012120B">
    <w:pPr>
      <w:pStyle w:val="Fuzeile"/>
    </w:pPr>
    <w:r w:rsidRPr="0012120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81" w:rsidRDefault="00E72781">
      <w:pPr>
        <w:spacing w:line="240" w:lineRule="auto"/>
      </w:pPr>
      <w:r>
        <w:separator/>
      </w:r>
    </w:p>
  </w:footnote>
  <w:footnote w:type="continuationSeparator" w:id="0">
    <w:p w:rsidR="00E72781" w:rsidRDefault="00E72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B6" w:rsidRDefault="00E72781">
    <w:pPr>
      <w:pStyle w:val="YourName"/>
    </w:pPr>
    <w:sdt>
      <w:sdtPr>
        <w:alias w:val="Author"/>
        <w:id w:val="25244219"/>
        <w:placeholder>
          <w:docPart w:val="ED4DCF79E27A4A76835BCE9E72E6644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27823">
          <w:t>NAME, FIRST NAME(S)</w:t>
        </w:r>
      </w:sdtContent>
    </w:sdt>
    <w:r w:rsidR="00CB56E4">
      <w:tab/>
    </w:r>
    <w:r w:rsidR="0012120B" w:rsidRPr="0012120B">
      <w:t>Seite</w:t>
    </w:r>
    <w:r w:rsidR="00CB56E4"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B2782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B6" w:rsidRDefault="0012120B">
    <w:pPr>
      <w:pStyle w:val="Kopfzeile"/>
    </w:pPr>
    <w:r w:rsidRPr="0012120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18E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D46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DBE8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76289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23"/>
    <w:rsid w:val="0012120B"/>
    <w:rsid w:val="00252DBA"/>
    <w:rsid w:val="00397CB6"/>
    <w:rsid w:val="00531388"/>
    <w:rsid w:val="007B76DE"/>
    <w:rsid w:val="00957DA0"/>
    <w:rsid w:val="00B27823"/>
    <w:rsid w:val="00CB56E4"/>
    <w:rsid w:val="00E7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unhideWhenUsed/>
    <w:qFormat/>
    <w:rsid w:val="00957DA0"/>
    <w:pPr>
      <w:spacing w:after="0" w:line="264" w:lineRule="auto"/>
    </w:pPr>
    <w:rPr>
      <w:sz w:val="16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rsid w:val="00957DA0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957DA0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rsid w:val="00957DA0"/>
    <w:pPr>
      <w:ind w:left="288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957DA0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957DA0"/>
    <w:rPr>
      <w:caps/>
      <w:color w:val="000000" w:themeColor="text1"/>
      <w:spacing w:val="1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957DA0"/>
    <w:rPr>
      <w:i/>
      <w:sz w:val="16"/>
    </w:rPr>
  </w:style>
  <w:style w:type="paragraph" w:customStyle="1" w:styleId="JobTitle">
    <w:name w:val="Job Title"/>
    <w:basedOn w:val="Standard"/>
    <w:link w:val="JobTitleChar"/>
    <w:qFormat/>
    <w:rsid w:val="00957DA0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Absatz-Standardschriftart"/>
    <w:link w:val="JobTitle"/>
    <w:rsid w:val="00957DA0"/>
    <w:rPr>
      <w:b/>
      <w:sz w:val="16"/>
    </w:rPr>
  </w:style>
  <w:style w:type="paragraph" w:customStyle="1" w:styleId="ContactInformation">
    <w:name w:val="Contact Information"/>
    <w:basedOn w:val="Standard"/>
    <w:qFormat/>
    <w:rsid w:val="00957DA0"/>
    <w:pPr>
      <w:spacing w:after="400"/>
      <w:ind w:left="288"/>
    </w:pPr>
  </w:style>
  <w:style w:type="paragraph" w:customStyle="1" w:styleId="NormalBodyText">
    <w:name w:val="Normal Body Text"/>
    <w:basedOn w:val="Standard"/>
    <w:qFormat/>
    <w:rsid w:val="00957DA0"/>
    <w:pPr>
      <w:tabs>
        <w:tab w:val="left" w:pos="7560"/>
      </w:tabs>
      <w:ind w:left="288"/>
    </w:pPr>
  </w:style>
  <w:style w:type="paragraph" w:customStyle="1" w:styleId="AllCaps">
    <w:name w:val="All Caps"/>
    <w:basedOn w:val="Standard"/>
    <w:semiHidden/>
    <w:unhideWhenUsed/>
    <w:qFormat/>
    <w:rsid w:val="00957DA0"/>
    <w:rPr>
      <w:caps/>
      <w:spacing w:val="20"/>
      <w:sz w:val="15"/>
    </w:rPr>
  </w:style>
  <w:style w:type="paragraph" w:customStyle="1" w:styleId="Location">
    <w:name w:val="Location"/>
    <w:basedOn w:val="Standard"/>
    <w:qFormat/>
    <w:rsid w:val="00957DA0"/>
    <w:pPr>
      <w:ind w:left="288"/>
    </w:pPr>
  </w:style>
  <w:style w:type="paragraph" w:customStyle="1" w:styleId="SpaceAfter">
    <w:name w:val="Space After"/>
    <w:basedOn w:val="Standard"/>
    <w:qFormat/>
    <w:rsid w:val="00957DA0"/>
    <w:pPr>
      <w:tabs>
        <w:tab w:val="left" w:pos="7560"/>
      </w:tabs>
      <w:spacing w:after="160"/>
      <w:ind w:left="288" w:right="2880"/>
    </w:pPr>
  </w:style>
  <w:style w:type="character" w:styleId="Platzhaltertext">
    <w:name w:val="Placeholder Text"/>
    <w:basedOn w:val="Absatz-Standardschriftart"/>
    <w:uiPriority w:val="99"/>
    <w:semiHidden/>
    <w:rsid w:val="00957DA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DA0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DA0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Standard"/>
    <w:qFormat/>
    <w:rsid w:val="00957DA0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Standard"/>
    <w:qFormat/>
    <w:rsid w:val="00957DA0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Standard"/>
    <w:qFormat/>
    <w:rsid w:val="00957DA0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Standard"/>
    <w:qFormat/>
    <w:rsid w:val="00957DA0"/>
    <w:pPr>
      <w:ind w:left="288"/>
      <w:outlineLvl w:val="2"/>
    </w:pPr>
    <w:rPr>
      <w:i/>
    </w:rPr>
  </w:style>
  <w:style w:type="paragraph" w:styleId="Kopfzeile">
    <w:name w:val="header"/>
    <w:basedOn w:val="Standard"/>
    <w:link w:val="KopfzeileZchn"/>
    <w:uiPriority w:val="99"/>
    <w:semiHidden/>
    <w:unhideWhenUsed/>
    <w:rsid w:val="00957DA0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7DA0"/>
    <w:rPr>
      <w:sz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957DA0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7DA0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unhideWhenUsed/>
    <w:qFormat/>
    <w:rsid w:val="00957DA0"/>
    <w:pPr>
      <w:spacing w:after="0" w:line="264" w:lineRule="auto"/>
    </w:pPr>
    <w:rPr>
      <w:sz w:val="16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unhideWhenUsed/>
    <w:qFormat/>
    <w:rsid w:val="00957DA0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rsid w:val="00957DA0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rsid w:val="00957DA0"/>
    <w:pPr>
      <w:ind w:left="288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semiHidden/>
    <w:rsid w:val="00957DA0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sid w:val="00957DA0"/>
    <w:rPr>
      <w:caps/>
      <w:color w:val="000000" w:themeColor="text1"/>
      <w:spacing w:val="1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sid w:val="00957DA0"/>
    <w:rPr>
      <w:i/>
      <w:sz w:val="16"/>
    </w:rPr>
  </w:style>
  <w:style w:type="paragraph" w:customStyle="1" w:styleId="JobTitle">
    <w:name w:val="Job Title"/>
    <w:basedOn w:val="Standard"/>
    <w:link w:val="JobTitleChar"/>
    <w:qFormat/>
    <w:rsid w:val="00957DA0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Absatz-Standardschriftart"/>
    <w:link w:val="JobTitle"/>
    <w:rsid w:val="00957DA0"/>
    <w:rPr>
      <w:b/>
      <w:sz w:val="16"/>
    </w:rPr>
  </w:style>
  <w:style w:type="paragraph" w:customStyle="1" w:styleId="ContactInformation">
    <w:name w:val="Contact Information"/>
    <w:basedOn w:val="Standard"/>
    <w:qFormat/>
    <w:rsid w:val="00957DA0"/>
    <w:pPr>
      <w:spacing w:after="400"/>
      <w:ind w:left="288"/>
    </w:pPr>
  </w:style>
  <w:style w:type="paragraph" w:customStyle="1" w:styleId="NormalBodyText">
    <w:name w:val="Normal Body Text"/>
    <w:basedOn w:val="Standard"/>
    <w:qFormat/>
    <w:rsid w:val="00957DA0"/>
    <w:pPr>
      <w:tabs>
        <w:tab w:val="left" w:pos="7560"/>
      </w:tabs>
      <w:ind w:left="288"/>
    </w:pPr>
  </w:style>
  <w:style w:type="paragraph" w:customStyle="1" w:styleId="AllCaps">
    <w:name w:val="All Caps"/>
    <w:basedOn w:val="Standard"/>
    <w:semiHidden/>
    <w:unhideWhenUsed/>
    <w:qFormat/>
    <w:rsid w:val="00957DA0"/>
    <w:rPr>
      <w:caps/>
      <w:spacing w:val="20"/>
      <w:sz w:val="15"/>
    </w:rPr>
  </w:style>
  <w:style w:type="paragraph" w:customStyle="1" w:styleId="Location">
    <w:name w:val="Location"/>
    <w:basedOn w:val="Standard"/>
    <w:qFormat/>
    <w:rsid w:val="00957DA0"/>
    <w:pPr>
      <w:ind w:left="288"/>
    </w:pPr>
  </w:style>
  <w:style w:type="paragraph" w:customStyle="1" w:styleId="SpaceAfter">
    <w:name w:val="Space After"/>
    <w:basedOn w:val="Standard"/>
    <w:qFormat/>
    <w:rsid w:val="00957DA0"/>
    <w:pPr>
      <w:tabs>
        <w:tab w:val="left" w:pos="7560"/>
      </w:tabs>
      <w:spacing w:after="160"/>
      <w:ind w:left="288" w:right="2880"/>
    </w:pPr>
  </w:style>
  <w:style w:type="character" w:styleId="Platzhaltertext">
    <w:name w:val="Placeholder Text"/>
    <w:basedOn w:val="Absatz-Standardschriftart"/>
    <w:uiPriority w:val="99"/>
    <w:semiHidden/>
    <w:rsid w:val="00957DA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DA0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DA0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Standard"/>
    <w:qFormat/>
    <w:rsid w:val="00957DA0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Standard"/>
    <w:qFormat/>
    <w:rsid w:val="00957DA0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Standard"/>
    <w:qFormat/>
    <w:rsid w:val="00957DA0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Standard"/>
    <w:qFormat/>
    <w:rsid w:val="00957DA0"/>
    <w:pPr>
      <w:ind w:left="288"/>
      <w:outlineLvl w:val="2"/>
    </w:pPr>
    <w:rPr>
      <w:i/>
    </w:rPr>
  </w:style>
  <w:style w:type="paragraph" w:styleId="Kopfzeile">
    <w:name w:val="header"/>
    <w:basedOn w:val="Standard"/>
    <w:link w:val="KopfzeileZchn"/>
    <w:uiPriority w:val="99"/>
    <w:semiHidden/>
    <w:unhideWhenUsed/>
    <w:rsid w:val="00957DA0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7DA0"/>
    <w:rPr>
      <w:sz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957DA0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7DA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r7428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E8191D6BD64550B1B063ABB896E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F1CC1-4A54-4787-92C4-CD47F4F018D9}"/>
      </w:docPartPr>
      <w:docPartBody>
        <w:p w:rsidR="00000000" w:rsidRDefault="002C5371">
          <w:pPr>
            <w:pStyle w:val="46E8191D6BD64550B1B063ABB896E5E7"/>
          </w:pPr>
          <w:r>
            <w:t>[your name]</w:t>
          </w:r>
        </w:p>
      </w:docPartBody>
    </w:docPart>
    <w:docPart>
      <w:docPartPr>
        <w:name w:val="A18C1CBD55DC416B929D4B1C087A9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4259B-ACDD-45F6-9439-83E4CD53E3F4}"/>
      </w:docPartPr>
      <w:docPartBody>
        <w:p w:rsidR="00000000" w:rsidRDefault="002C5371">
          <w:pPr>
            <w:pStyle w:val="A18C1CBD55DC416B929D4B1C087A9236"/>
          </w:pPr>
          <w:r>
            <w:t>[Pick the Year]</w:t>
          </w:r>
        </w:p>
      </w:docPartBody>
    </w:docPart>
    <w:docPart>
      <w:docPartPr>
        <w:name w:val="24E1CC7E933E458D8D866F7A1F87E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A723E-7BB7-4DA7-9C86-03B2A775475E}"/>
      </w:docPartPr>
      <w:docPartBody>
        <w:p w:rsidR="00000000" w:rsidRDefault="002C5371">
          <w:pPr>
            <w:pStyle w:val="24E1CC7E933E458D8D866F7A1F87ECEB"/>
          </w:pPr>
          <w:r>
            <w:t>[Start Date]</w:t>
          </w:r>
        </w:p>
      </w:docPartBody>
    </w:docPart>
    <w:docPart>
      <w:docPartPr>
        <w:name w:val="BF93A674137F43179E5E5248C1777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324FD-AEDA-4A0E-B9AE-2238379374A9}"/>
      </w:docPartPr>
      <w:docPartBody>
        <w:p w:rsidR="00000000" w:rsidRDefault="002C5371">
          <w:pPr>
            <w:pStyle w:val="BF93A674137F43179E5E5248C17774D9"/>
          </w:pPr>
          <w:r>
            <w:t>[Pick the Year]</w:t>
          </w:r>
        </w:p>
      </w:docPartBody>
    </w:docPart>
    <w:docPart>
      <w:docPartPr>
        <w:name w:val="ED4DCF79E27A4A76835BCE9E72E66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5F320-DCC7-4AC3-838E-ACFAA5712C2B}"/>
      </w:docPartPr>
      <w:docPartBody>
        <w:p w:rsidR="00000000" w:rsidRDefault="002C5371">
          <w:pPr>
            <w:pStyle w:val="ED4DCF79E27A4A76835BCE9E72E6644F"/>
          </w:pPr>
          <w:r>
            <w:t>[Language Consultant]</w:t>
          </w:r>
        </w:p>
      </w:docPartBody>
    </w:docPart>
    <w:docPart>
      <w:docPartPr>
        <w:name w:val="B40B676A75DB4B34B9543CC3DBF14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CEBB6-C134-494E-90F9-59FCAEA9EDB7}"/>
      </w:docPartPr>
      <w:docPartBody>
        <w:p w:rsidR="00000000" w:rsidRDefault="002C5371">
          <w:pPr>
            <w:pStyle w:val="B40B676A75DB4B34B9543CC3DBF147E6"/>
          </w:pPr>
          <w:r>
            <w:t>[Pick the Year]</w:t>
          </w:r>
        </w:p>
      </w:docPartBody>
    </w:docPart>
    <w:docPart>
      <w:docPartPr>
        <w:name w:val="FF946366C2B6457B8310FFB933FD0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3C667-C6F1-456D-A69A-1F0528ABF7D1}"/>
      </w:docPartPr>
      <w:docPartBody>
        <w:p w:rsidR="00000000" w:rsidRDefault="00F32AF4" w:rsidP="00F32AF4">
          <w:pPr>
            <w:pStyle w:val="FF946366C2B6457B8310FFB933FD0050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4"/>
    <w:rsid w:val="002C5371"/>
    <w:rsid w:val="00F3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E8191D6BD64550B1B063ABB896E5E7">
    <w:name w:val="46E8191D6BD64550B1B063ABB896E5E7"/>
  </w:style>
  <w:style w:type="paragraph" w:customStyle="1" w:styleId="448922A36C1B483C817B9F96BC03745E">
    <w:name w:val="448922A36C1B483C817B9F96BC03745E"/>
  </w:style>
  <w:style w:type="paragraph" w:customStyle="1" w:styleId="A711E19CC43543DE9FB436E67B62349F">
    <w:name w:val="A711E19CC43543DE9FB436E67B62349F"/>
  </w:style>
  <w:style w:type="paragraph" w:customStyle="1" w:styleId="BCE100F8256C4C02A9A8D8BF9A3E8F56">
    <w:name w:val="BCE100F8256C4C02A9A8D8BF9A3E8F56"/>
  </w:style>
  <w:style w:type="paragraph" w:customStyle="1" w:styleId="66C4840FC40545B090FB1A473CEB990D">
    <w:name w:val="66C4840FC40545B090FB1A473CEB990D"/>
  </w:style>
  <w:style w:type="paragraph" w:customStyle="1" w:styleId="41E76A4FA6894026BDBE04A1EB7FB876">
    <w:name w:val="41E76A4FA6894026BDBE04A1EB7FB876"/>
  </w:style>
  <w:style w:type="paragraph" w:customStyle="1" w:styleId="248EF384728A47158DC66B30A8861069">
    <w:name w:val="248EF384728A47158DC66B30A8861069"/>
  </w:style>
  <w:style w:type="paragraph" w:customStyle="1" w:styleId="A18C1CBD55DC416B929D4B1C087A9236">
    <w:name w:val="A18C1CBD55DC416B929D4B1C087A9236"/>
  </w:style>
  <w:style w:type="paragraph" w:customStyle="1" w:styleId="1F991A2F67A645D4A280E13526360CCD">
    <w:name w:val="1F991A2F67A645D4A280E13526360CCD"/>
  </w:style>
  <w:style w:type="paragraph" w:customStyle="1" w:styleId="6A813A14A6504F55B8CA33C1FA2BB077">
    <w:name w:val="6A813A14A6504F55B8CA33C1FA2BB077"/>
  </w:style>
  <w:style w:type="paragraph" w:customStyle="1" w:styleId="0D5DF5BC6FAB490BAEA6209844B91C1E">
    <w:name w:val="0D5DF5BC6FAB490BAEA6209844B91C1E"/>
  </w:style>
  <w:style w:type="paragraph" w:customStyle="1" w:styleId="92419451FBDC48FF906BB4A7B5D01452">
    <w:name w:val="92419451FBDC48FF906BB4A7B5D01452"/>
  </w:style>
  <w:style w:type="paragraph" w:customStyle="1" w:styleId="44C63617285F467A8E619C980E524564">
    <w:name w:val="44C63617285F467A8E619C980E524564"/>
  </w:style>
  <w:style w:type="paragraph" w:customStyle="1" w:styleId="381E71B7CED34F6E940D53A73206E149">
    <w:name w:val="381E71B7CED34F6E940D53A73206E149"/>
  </w:style>
  <w:style w:type="paragraph" w:customStyle="1" w:styleId="FFD7F591EF5A48108762D75684D195FA">
    <w:name w:val="FFD7F591EF5A48108762D75684D195FA"/>
  </w:style>
  <w:style w:type="paragraph" w:customStyle="1" w:styleId="C55A44281BFE4A56B18E46BA7DE4F04E">
    <w:name w:val="C55A44281BFE4A56B18E46BA7DE4F04E"/>
  </w:style>
  <w:style w:type="paragraph" w:customStyle="1" w:styleId="E48385C6ED594CC1BC77DDBD2E48D26F">
    <w:name w:val="E48385C6ED594CC1BC77DDBD2E48D26F"/>
  </w:style>
  <w:style w:type="paragraph" w:customStyle="1" w:styleId="75C3B9B232BE4E1A9018BDE9EEE844D2">
    <w:name w:val="75C3B9B232BE4E1A9018BDE9EEE844D2"/>
  </w:style>
  <w:style w:type="paragraph" w:customStyle="1" w:styleId="054BF9E4308C429BA91D5F82E8EEA2BF">
    <w:name w:val="054BF9E4308C429BA91D5F82E8EEA2BF"/>
  </w:style>
  <w:style w:type="paragraph" w:customStyle="1" w:styleId="CCACC68D2E6D4E618973E5F58B941536">
    <w:name w:val="CCACC68D2E6D4E618973E5F58B941536"/>
  </w:style>
  <w:style w:type="paragraph" w:customStyle="1" w:styleId="735E8BFAAEB0498EB09031FB64B1000E">
    <w:name w:val="735E8BFAAEB0498EB09031FB64B1000E"/>
  </w:style>
  <w:style w:type="paragraph" w:customStyle="1" w:styleId="24E1CC7E933E458D8D866F7A1F87ECEB">
    <w:name w:val="24E1CC7E933E458D8D866F7A1F87ECEB"/>
  </w:style>
  <w:style w:type="paragraph" w:customStyle="1" w:styleId="9F7FA56017594B048D2AF98D9371663C">
    <w:name w:val="9F7FA56017594B048D2AF98D9371663C"/>
  </w:style>
  <w:style w:type="paragraph" w:customStyle="1" w:styleId="996794D5DAF747689E61E8504C1108B2">
    <w:name w:val="996794D5DAF747689E61E8504C1108B2"/>
  </w:style>
  <w:style w:type="paragraph" w:customStyle="1" w:styleId="D0F5B4E963994628B0BB4789C5F6C0DF">
    <w:name w:val="D0F5B4E963994628B0BB4789C5F6C0DF"/>
  </w:style>
  <w:style w:type="paragraph" w:customStyle="1" w:styleId="AA05565A5CAD499981431BFD7D6E5DDE">
    <w:name w:val="AA05565A5CAD499981431BFD7D6E5DDE"/>
  </w:style>
  <w:style w:type="paragraph" w:customStyle="1" w:styleId="E5D2FC33CE454492A79143F490F960ED">
    <w:name w:val="E5D2FC33CE454492A79143F490F960ED"/>
  </w:style>
  <w:style w:type="paragraph" w:customStyle="1" w:styleId="502BBC3F24994702B9BB5E43A14C9BA7">
    <w:name w:val="502BBC3F24994702B9BB5E43A14C9BA7"/>
  </w:style>
  <w:style w:type="paragraph" w:customStyle="1" w:styleId="A4560E572EC6433D958DDCAE61344841">
    <w:name w:val="A4560E572EC6433D958DDCAE61344841"/>
  </w:style>
  <w:style w:type="paragraph" w:customStyle="1" w:styleId="DF4DC7716DBF472FA2DA6457C9F477BA">
    <w:name w:val="DF4DC7716DBF472FA2DA6457C9F477BA"/>
  </w:style>
  <w:style w:type="paragraph" w:customStyle="1" w:styleId="E5D5E24F4A1F4E3D91D02CFD2A5478E4">
    <w:name w:val="E5D5E24F4A1F4E3D91D02CFD2A5478E4"/>
  </w:style>
  <w:style w:type="paragraph" w:customStyle="1" w:styleId="BF93A674137F43179E5E5248C17774D9">
    <w:name w:val="BF93A674137F43179E5E5248C17774D9"/>
  </w:style>
  <w:style w:type="paragraph" w:customStyle="1" w:styleId="161705667C444546BEEF689B481D76C5">
    <w:name w:val="161705667C444546BEEF689B481D76C5"/>
  </w:style>
  <w:style w:type="paragraph" w:customStyle="1" w:styleId="13B9B64748F445A2808D9D71F9D9EA62">
    <w:name w:val="13B9B64748F445A2808D9D71F9D9EA62"/>
  </w:style>
  <w:style w:type="paragraph" w:customStyle="1" w:styleId="F20605747986463EAC0F68CD49527E2C">
    <w:name w:val="F20605747986463EAC0F68CD49527E2C"/>
  </w:style>
  <w:style w:type="paragraph" w:customStyle="1" w:styleId="42528AD7DB774D18AB6E039427EF6AAA">
    <w:name w:val="42528AD7DB774D18AB6E039427EF6AAA"/>
  </w:style>
  <w:style w:type="paragraph" w:customStyle="1" w:styleId="AA7840BE46734ECE8437E0EFB07DB38A">
    <w:name w:val="AA7840BE46734ECE8437E0EFB07DB38A"/>
  </w:style>
  <w:style w:type="paragraph" w:customStyle="1" w:styleId="90E590E595A64ED0BFABEACE61B5795B">
    <w:name w:val="90E590E595A64ED0BFABEACE61B5795B"/>
  </w:style>
  <w:style w:type="paragraph" w:customStyle="1" w:styleId="684AF7F0F34E4B1281A44775FC467F01">
    <w:name w:val="684AF7F0F34E4B1281A44775FC467F01"/>
  </w:style>
  <w:style w:type="paragraph" w:customStyle="1" w:styleId="703E5E98D1844412B5C26032825CBEBB">
    <w:name w:val="703E5E98D1844412B5C26032825CBEBB"/>
  </w:style>
  <w:style w:type="paragraph" w:customStyle="1" w:styleId="A19A8BA0235F41178A9975AA928E7B4A">
    <w:name w:val="A19A8BA0235F41178A9975AA928E7B4A"/>
  </w:style>
  <w:style w:type="paragraph" w:customStyle="1" w:styleId="00C88106E4F84EA8AC9576C168AF9EAB">
    <w:name w:val="00C88106E4F84EA8AC9576C168AF9EAB"/>
  </w:style>
  <w:style w:type="paragraph" w:customStyle="1" w:styleId="7F81AFE8821C47C684E401867B5BC68E">
    <w:name w:val="7F81AFE8821C47C684E401867B5BC68E"/>
  </w:style>
  <w:style w:type="paragraph" w:customStyle="1" w:styleId="65BB257A59204CC89DA8CDC8AA7F3336">
    <w:name w:val="65BB257A59204CC89DA8CDC8AA7F3336"/>
  </w:style>
  <w:style w:type="paragraph" w:customStyle="1" w:styleId="6D33A3FE71034A21B676616B6B88DEA6">
    <w:name w:val="6D33A3FE71034A21B676616B6B88DEA6"/>
  </w:style>
  <w:style w:type="paragraph" w:customStyle="1" w:styleId="7994D568489643BDA0480ABAB8EA47D7">
    <w:name w:val="7994D568489643BDA0480ABAB8EA47D7"/>
  </w:style>
  <w:style w:type="paragraph" w:customStyle="1" w:styleId="164C1F4BB7064B5E9C425C37E65CD72A">
    <w:name w:val="164C1F4BB7064B5E9C425C37E65CD72A"/>
  </w:style>
  <w:style w:type="paragraph" w:customStyle="1" w:styleId="571419C2397149E4A7C080258A321F81">
    <w:name w:val="571419C2397149E4A7C080258A321F81"/>
  </w:style>
  <w:style w:type="paragraph" w:customStyle="1" w:styleId="B6EC921F1C1046D299E049FB1FEF870C">
    <w:name w:val="B6EC921F1C1046D299E049FB1FEF870C"/>
  </w:style>
  <w:style w:type="paragraph" w:customStyle="1" w:styleId="23C16D7BD4DC42F88556812D43DC3576">
    <w:name w:val="23C16D7BD4DC42F88556812D43DC3576"/>
  </w:style>
  <w:style w:type="paragraph" w:customStyle="1" w:styleId="F5AD27E11888416895A657385D04136F">
    <w:name w:val="F5AD27E11888416895A657385D04136F"/>
  </w:style>
  <w:style w:type="paragraph" w:customStyle="1" w:styleId="09834E7101B843208E10B81A9E503817">
    <w:name w:val="09834E7101B843208E10B81A9E503817"/>
  </w:style>
  <w:style w:type="paragraph" w:customStyle="1" w:styleId="2C564332326C43CF822BBAF9D06F1E41">
    <w:name w:val="2C564332326C43CF822BBAF9D06F1E41"/>
  </w:style>
  <w:style w:type="paragraph" w:customStyle="1" w:styleId="ED4DCF79E27A4A76835BCE9E72E6644F">
    <w:name w:val="ED4DCF79E27A4A76835BCE9E72E6644F"/>
  </w:style>
  <w:style w:type="paragraph" w:customStyle="1" w:styleId="91E70E54C65E4BD8A7A10F7994BBF29C">
    <w:name w:val="91E70E54C65E4BD8A7A10F7994BBF29C"/>
  </w:style>
  <w:style w:type="paragraph" w:customStyle="1" w:styleId="6878C6181482497CBD9C2F6FFFBB2F09">
    <w:name w:val="6878C6181482497CBD9C2F6FFFBB2F09"/>
  </w:style>
  <w:style w:type="paragraph" w:customStyle="1" w:styleId="C622C3A163844292B7CE84A56D11D905">
    <w:name w:val="C622C3A163844292B7CE84A56D11D905"/>
  </w:style>
  <w:style w:type="paragraph" w:customStyle="1" w:styleId="F4A7EE03A4E24332A6990339CDA45D55">
    <w:name w:val="F4A7EE03A4E24332A6990339CDA45D55"/>
  </w:style>
  <w:style w:type="paragraph" w:customStyle="1" w:styleId="5306C40AEDDE4772A16774E445D66EE0">
    <w:name w:val="5306C40AEDDE4772A16774E445D66EE0"/>
  </w:style>
  <w:style w:type="paragraph" w:customStyle="1" w:styleId="42B867A699E34A899A6A9BC9E3A50050">
    <w:name w:val="42B867A699E34A899A6A9BC9E3A50050"/>
  </w:style>
  <w:style w:type="paragraph" w:customStyle="1" w:styleId="4D78EF1228364D7084C805446B1FF4D5">
    <w:name w:val="4D78EF1228364D7084C805446B1FF4D5"/>
  </w:style>
  <w:style w:type="paragraph" w:customStyle="1" w:styleId="C895E50A803A43499C8C9F0F6ECC1432">
    <w:name w:val="C895E50A803A43499C8C9F0F6ECC1432"/>
  </w:style>
  <w:style w:type="paragraph" w:customStyle="1" w:styleId="B40B676A75DB4B34B9543CC3DBF147E6">
    <w:name w:val="B40B676A75DB4B34B9543CC3DBF147E6"/>
  </w:style>
  <w:style w:type="paragraph" w:customStyle="1" w:styleId="DCE3A4CE4EA2402FA2840CB4F3B20598">
    <w:name w:val="DCE3A4CE4EA2402FA2840CB4F3B20598"/>
  </w:style>
  <w:style w:type="paragraph" w:customStyle="1" w:styleId="70E1857A81E14D6799F8305A88D8EA9B">
    <w:name w:val="70E1857A81E14D6799F8305A88D8EA9B"/>
  </w:style>
  <w:style w:type="paragraph" w:customStyle="1" w:styleId="CDF7E0DC8446493898FCD89E1A93DFFC">
    <w:name w:val="CDF7E0DC8446493898FCD89E1A93DFFC"/>
  </w:style>
  <w:style w:type="paragraph" w:customStyle="1" w:styleId="46AAB9A58AE646F6A558B9083AE6C82A">
    <w:name w:val="46AAB9A58AE646F6A558B9083AE6C82A"/>
  </w:style>
  <w:style w:type="paragraph" w:customStyle="1" w:styleId="6CF2356A14084246BEF4FFDACB0D7387">
    <w:name w:val="6CF2356A14084246BEF4FFDACB0D7387"/>
  </w:style>
  <w:style w:type="paragraph" w:customStyle="1" w:styleId="61FAF6698CD64C3DAF27661B19BC824E">
    <w:name w:val="61FAF6698CD64C3DAF27661B19BC824E"/>
  </w:style>
  <w:style w:type="paragraph" w:customStyle="1" w:styleId="73B559EA974241BF92976B8F8615D4DA">
    <w:name w:val="73B559EA974241BF92976B8F8615D4DA"/>
  </w:style>
  <w:style w:type="paragraph" w:customStyle="1" w:styleId="36D3B5EC07504CC997DE89D91F5172A9">
    <w:name w:val="36D3B5EC07504CC997DE89D91F5172A9"/>
  </w:style>
  <w:style w:type="paragraph" w:customStyle="1" w:styleId="0E9DF5E3E1B747769F38B36617F444D5">
    <w:name w:val="0E9DF5E3E1B747769F38B36617F444D5"/>
  </w:style>
  <w:style w:type="paragraph" w:customStyle="1" w:styleId="EDF05D1E69C645CA9433E5C22B1E913A">
    <w:name w:val="EDF05D1E69C645CA9433E5C22B1E913A"/>
  </w:style>
  <w:style w:type="paragraph" w:customStyle="1" w:styleId="5CD172E1A0A84EFEA4F0FA106FB70617">
    <w:name w:val="5CD172E1A0A84EFEA4F0FA106FB70617"/>
  </w:style>
  <w:style w:type="paragraph" w:customStyle="1" w:styleId="BBD1D246A15547659B318F776DB4E086">
    <w:name w:val="BBD1D246A15547659B318F776DB4E086"/>
  </w:style>
  <w:style w:type="paragraph" w:customStyle="1" w:styleId="FF946366C2B6457B8310FFB933FD0050">
    <w:name w:val="FF946366C2B6457B8310FFB933FD0050"/>
    <w:rsid w:val="00F32A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E8191D6BD64550B1B063ABB896E5E7">
    <w:name w:val="46E8191D6BD64550B1B063ABB896E5E7"/>
  </w:style>
  <w:style w:type="paragraph" w:customStyle="1" w:styleId="448922A36C1B483C817B9F96BC03745E">
    <w:name w:val="448922A36C1B483C817B9F96BC03745E"/>
  </w:style>
  <w:style w:type="paragraph" w:customStyle="1" w:styleId="A711E19CC43543DE9FB436E67B62349F">
    <w:name w:val="A711E19CC43543DE9FB436E67B62349F"/>
  </w:style>
  <w:style w:type="paragraph" w:customStyle="1" w:styleId="BCE100F8256C4C02A9A8D8BF9A3E8F56">
    <w:name w:val="BCE100F8256C4C02A9A8D8BF9A3E8F56"/>
  </w:style>
  <w:style w:type="paragraph" w:customStyle="1" w:styleId="66C4840FC40545B090FB1A473CEB990D">
    <w:name w:val="66C4840FC40545B090FB1A473CEB990D"/>
  </w:style>
  <w:style w:type="paragraph" w:customStyle="1" w:styleId="41E76A4FA6894026BDBE04A1EB7FB876">
    <w:name w:val="41E76A4FA6894026BDBE04A1EB7FB876"/>
  </w:style>
  <w:style w:type="paragraph" w:customStyle="1" w:styleId="248EF384728A47158DC66B30A8861069">
    <w:name w:val="248EF384728A47158DC66B30A8861069"/>
  </w:style>
  <w:style w:type="paragraph" w:customStyle="1" w:styleId="A18C1CBD55DC416B929D4B1C087A9236">
    <w:name w:val="A18C1CBD55DC416B929D4B1C087A9236"/>
  </w:style>
  <w:style w:type="paragraph" w:customStyle="1" w:styleId="1F991A2F67A645D4A280E13526360CCD">
    <w:name w:val="1F991A2F67A645D4A280E13526360CCD"/>
  </w:style>
  <w:style w:type="paragraph" w:customStyle="1" w:styleId="6A813A14A6504F55B8CA33C1FA2BB077">
    <w:name w:val="6A813A14A6504F55B8CA33C1FA2BB077"/>
  </w:style>
  <w:style w:type="paragraph" w:customStyle="1" w:styleId="0D5DF5BC6FAB490BAEA6209844B91C1E">
    <w:name w:val="0D5DF5BC6FAB490BAEA6209844B91C1E"/>
  </w:style>
  <w:style w:type="paragraph" w:customStyle="1" w:styleId="92419451FBDC48FF906BB4A7B5D01452">
    <w:name w:val="92419451FBDC48FF906BB4A7B5D01452"/>
  </w:style>
  <w:style w:type="paragraph" w:customStyle="1" w:styleId="44C63617285F467A8E619C980E524564">
    <w:name w:val="44C63617285F467A8E619C980E524564"/>
  </w:style>
  <w:style w:type="paragraph" w:customStyle="1" w:styleId="381E71B7CED34F6E940D53A73206E149">
    <w:name w:val="381E71B7CED34F6E940D53A73206E149"/>
  </w:style>
  <w:style w:type="paragraph" w:customStyle="1" w:styleId="FFD7F591EF5A48108762D75684D195FA">
    <w:name w:val="FFD7F591EF5A48108762D75684D195FA"/>
  </w:style>
  <w:style w:type="paragraph" w:customStyle="1" w:styleId="C55A44281BFE4A56B18E46BA7DE4F04E">
    <w:name w:val="C55A44281BFE4A56B18E46BA7DE4F04E"/>
  </w:style>
  <w:style w:type="paragraph" w:customStyle="1" w:styleId="E48385C6ED594CC1BC77DDBD2E48D26F">
    <w:name w:val="E48385C6ED594CC1BC77DDBD2E48D26F"/>
  </w:style>
  <w:style w:type="paragraph" w:customStyle="1" w:styleId="75C3B9B232BE4E1A9018BDE9EEE844D2">
    <w:name w:val="75C3B9B232BE4E1A9018BDE9EEE844D2"/>
  </w:style>
  <w:style w:type="paragraph" w:customStyle="1" w:styleId="054BF9E4308C429BA91D5F82E8EEA2BF">
    <w:name w:val="054BF9E4308C429BA91D5F82E8EEA2BF"/>
  </w:style>
  <w:style w:type="paragraph" w:customStyle="1" w:styleId="CCACC68D2E6D4E618973E5F58B941536">
    <w:name w:val="CCACC68D2E6D4E618973E5F58B941536"/>
  </w:style>
  <w:style w:type="paragraph" w:customStyle="1" w:styleId="735E8BFAAEB0498EB09031FB64B1000E">
    <w:name w:val="735E8BFAAEB0498EB09031FB64B1000E"/>
  </w:style>
  <w:style w:type="paragraph" w:customStyle="1" w:styleId="24E1CC7E933E458D8D866F7A1F87ECEB">
    <w:name w:val="24E1CC7E933E458D8D866F7A1F87ECEB"/>
  </w:style>
  <w:style w:type="paragraph" w:customStyle="1" w:styleId="9F7FA56017594B048D2AF98D9371663C">
    <w:name w:val="9F7FA56017594B048D2AF98D9371663C"/>
  </w:style>
  <w:style w:type="paragraph" w:customStyle="1" w:styleId="996794D5DAF747689E61E8504C1108B2">
    <w:name w:val="996794D5DAF747689E61E8504C1108B2"/>
  </w:style>
  <w:style w:type="paragraph" w:customStyle="1" w:styleId="D0F5B4E963994628B0BB4789C5F6C0DF">
    <w:name w:val="D0F5B4E963994628B0BB4789C5F6C0DF"/>
  </w:style>
  <w:style w:type="paragraph" w:customStyle="1" w:styleId="AA05565A5CAD499981431BFD7D6E5DDE">
    <w:name w:val="AA05565A5CAD499981431BFD7D6E5DDE"/>
  </w:style>
  <w:style w:type="paragraph" w:customStyle="1" w:styleId="E5D2FC33CE454492A79143F490F960ED">
    <w:name w:val="E5D2FC33CE454492A79143F490F960ED"/>
  </w:style>
  <w:style w:type="paragraph" w:customStyle="1" w:styleId="502BBC3F24994702B9BB5E43A14C9BA7">
    <w:name w:val="502BBC3F24994702B9BB5E43A14C9BA7"/>
  </w:style>
  <w:style w:type="paragraph" w:customStyle="1" w:styleId="A4560E572EC6433D958DDCAE61344841">
    <w:name w:val="A4560E572EC6433D958DDCAE61344841"/>
  </w:style>
  <w:style w:type="paragraph" w:customStyle="1" w:styleId="DF4DC7716DBF472FA2DA6457C9F477BA">
    <w:name w:val="DF4DC7716DBF472FA2DA6457C9F477BA"/>
  </w:style>
  <w:style w:type="paragraph" w:customStyle="1" w:styleId="E5D5E24F4A1F4E3D91D02CFD2A5478E4">
    <w:name w:val="E5D5E24F4A1F4E3D91D02CFD2A5478E4"/>
  </w:style>
  <w:style w:type="paragraph" w:customStyle="1" w:styleId="BF93A674137F43179E5E5248C17774D9">
    <w:name w:val="BF93A674137F43179E5E5248C17774D9"/>
  </w:style>
  <w:style w:type="paragraph" w:customStyle="1" w:styleId="161705667C444546BEEF689B481D76C5">
    <w:name w:val="161705667C444546BEEF689B481D76C5"/>
  </w:style>
  <w:style w:type="paragraph" w:customStyle="1" w:styleId="13B9B64748F445A2808D9D71F9D9EA62">
    <w:name w:val="13B9B64748F445A2808D9D71F9D9EA62"/>
  </w:style>
  <w:style w:type="paragraph" w:customStyle="1" w:styleId="F20605747986463EAC0F68CD49527E2C">
    <w:name w:val="F20605747986463EAC0F68CD49527E2C"/>
  </w:style>
  <w:style w:type="paragraph" w:customStyle="1" w:styleId="42528AD7DB774D18AB6E039427EF6AAA">
    <w:name w:val="42528AD7DB774D18AB6E039427EF6AAA"/>
  </w:style>
  <w:style w:type="paragraph" w:customStyle="1" w:styleId="AA7840BE46734ECE8437E0EFB07DB38A">
    <w:name w:val="AA7840BE46734ECE8437E0EFB07DB38A"/>
  </w:style>
  <w:style w:type="paragraph" w:customStyle="1" w:styleId="90E590E595A64ED0BFABEACE61B5795B">
    <w:name w:val="90E590E595A64ED0BFABEACE61B5795B"/>
  </w:style>
  <w:style w:type="paragraph" w:customStyle="1" w:styleId="684AF7F0F34E4B1281A44775FC467F01">
    <w:name w:val="684AF7F0F34E4B1281A44775FC467F01"/>
  </w:style>
  <w:style w:type="paragraph" w:customStyle="1" w:styleId="703E5E98D1844412B5C26032825CBEBB">
    <w:name w:val="703E5E98D1844412B5C26032825CBEBB"/>
  </w:style>
  <w:style w:type="paragraph" w:customStyle="1" w:styleId="A19A8BA0235F41178A9975AA928E7B4A">
    <w:name w:val="A19A8BA0235F41178A9975AA928E7B4A"/>
  </w:style>
  <w:style w:type="paragraph" w:customStyle="1" w:styleId="00C88106E4F84EA8AC9576C168AF9EAB">
    <w:name w:val="00C88106E4F84EA8AC9576C168AF9EAB"/>
  </w:style>
  <w:style w:type="paragraph" w:customStyle="1" w:styleId="7F81AFE8821C47C684E401867B5BC68E">
    <w:name w:val="7F81AFE8821C47C684E401867B5BC68E"/>
  </w:style>
  <w:style w:type="paragraph" w:customStyle="1" w:styleId="65BB257A59204CC89DA8CDC8AA7F3336">
    <w:name w:val="65BB257A59204CC89DA8CDC8AA7F3336"/>
  </w:style>
  <w:style w:type="paragraph" w:customStyle="1" w:styleId="6D33A3FE71034A21B676616B6B88DEA6">
    <w:name w:val="6D33A3FE71034A21B676616B6B88DEA6"/>
  </w:style>
  <w:style w:type="paragraph" w:customStyle="1" w:styleId="7994D568489643BDA0480ABAB8EA47D7">
    <w:name w:val="7994D568489643BDA0480ABAB8EA47D7"/>
  </w:style>
  <w:style w:type="paragraph" w:customStyle="1" w:styleId="164C1F4BB7064B5E9C425C37E65CD72A">
    <w:name w:val="164C1F4BB7064B5E9C425C37E65CD72A"/>
  </w:style>
  <w:style w:type="paragraph" w:customStyle="1" w:styleId="571419C2397149E4A7C080258A321F81">
    <w:name w:val="571419C2397149E4A7C080258A321F81"/>
  </w:style>
  <w:style w:type="paragraph" w:customStyle="1" w:styleId="B6EC921F1C1046D299E049FB1FEF870C">
    <w:name w:val="B6EC921F1C1046D299E049FB1FEF870C"/>
  </w:style>
  <w:style w:type="paragraph" w:customStyle="1" w:styleId="23C16D7BD4DC42F88556812D43DC3576">
    <w:name w:val="23C16D7BD4DC42F88556812D43DC3576"/>
  </w:style>
  <w:style w:type="paragraph" w:customStyle="1" w:styleId="F5AD27E11888416895A657385D04136F">
    <w:name w:val="F5AD27E11888416895A657385D04136F"/>
  </w:style>
  <w:style w:type="paragraph" w:customStyle="1" w:styleId="09834E7101B843208E10B81A9E503817">
    <w:name w:val="09834E7101B843208E10B81A9E503817"/>
  </w:style>
  <w:style w:type="paragraph" w:customStyle="1" w:styleId="2C564332326C43CF822BBAF9D06F1E41">
    <w:name w:val="2C564332326C43CF822BBAF9D06F1E41"/>
  </w:style>
  <w:style w:type="paragraph" w:customStyle="1" w:styleId="ED4DCF79E27A4A76835BCE9E72E6644F">
    <w:name w:val="ED4DCF79E27A4A76835BCE9E72E6644F"/>
  </w:style>
  <w:style w:type="paragraph" w:customStyle="1" w:styleId="91E70E54C65E4BD8A7A10F7994BBF29C">
    <w:name w:val="91E70E54C65E4BD8A7A10F7994BBF29C"/>
  </w:style>
  <w:style w:type="paragraph" w:customStyle="1" w:styleId="6878C6181482497CBD9C2F6FFFBB2F09">
    <w:name w:val="6878C6181482497CBD9C2F6FFFBB2F09"/>
  </w:style>
  <w:style w:type="paragraph" w:customStyle="1" w:styleId="C622C3A163844292B7CE84A56D11D905">
    <w:name w:val="C622C3A163844292B7CE84A56D11D905"/>
  </w:style>
  <w:style w:type="paragraph" w:customStyle="1" w:styleId="F4A7EE03A4E24332A6990339CDA45D55">
    <w:name w:val="F4A7EE03A4E24332A6990339CDA45D55"/>
  </w:style>
  <w:style w:type="paragraph" w:customStyle="1" w:styleId="5306C40AEDDE4772A16774E445D66EE0">
    <w:name w:val="5306C40AEDDE4772A16774E445D66EE0"/>
  </w:style>
  <w:style w:type="paragraph" w:customStyle="1" w:styleId="42B867A699E34A899A6A9BC9E3A50050">
    <w:name w:val="42B867A699E34A899A6A9BC9E3A50050"/>
  </w:style>
  <w:style w:type="paragraph" w:customStyle="1" w:styleId="4D78EF1228364D7084C805446B1FF4D5">
    <w:name w:val="4D78EF1228364D7084C805446B1FF4D5"/>
  </w:style>
  <w:style w:type="paragraph" w:customStyle="1" w:styleId="C895E50A803A43499C8C9F0F6ECC1432">
    <w:name w:val="C895E50A803A43499C8C9F0F6ECC1432"/>
  </w:style>
  <w:style w:type="paragraph" w:customStyle="1" w:styleId="B40B676A75DB4B34B9543CC3DBF147E6">
    <w:name w:val="B40B676A75DB4B34B9543CC3DBF147E6"/>
  </w:style>
  <w:style w:type="paragraph" w:customStyle="1" w:styleId="DCE3A4CE4EA2402FA2840CB4F3B20598">
    <w:name w:val="DCE3A4CE4EA2402FA2840CB4F3B20598"/>
  </w:style>
  <w:style w:type="paragraph" w:customStyle="1" w:styleId="70E1857A81E14D6799F8305A88D8EA9B">
    <w:name w:val="70E1857A81E14D6799F8305A88D8EA9B"/>
  </w:style>
  <w:style w:type="paragraph" w:customStyle="1" w:styleId="CDF7E0DC8446493898FCD89E1A93DFFC">
    <w:name w:val="CDF7E0DC8446493898FCD89E1A93DFFC"/>
  </w:style>
  <w:style w:type="paragraph" w:customStyle="1" w:styleId="46AAB9A58AE646F6A558B9083AE6C82A">
    <w:name w:val="46AAB9A58AE646F6A558B9083AE6C82A"/>
  </w:style>
  <w:style w:type="paragraph" w:customStyle="1" w:styleId="6CF2356A14084246BEF4FFDACB0D7387">
    <w:name w:val="6CF2356A14084246BEF4FFDACB0D7387"/>
  </w:style>
  <w:style w:type="paragraph" w:customStyle="1" w:styleId="61FAF6698CD64C3DAF27661B19BC824E">
    <w:name w:val="61FAF6698CD64C3DAF27661B19BC824E"/>
  </w:style>
  <w:style w:type="paragraph" w:customStyle="1" w:styleId="73B559EA974241BF92976B8F8615D4DA">
    <w:name w:val="73B559EA974241BF92976B8F8615D4DA"/>
  </w:style>
  <w:style w:type="paragraph" w:customStyle="1" w:styleId="36D3B5EC07504CC997DE89D91F5172A9">
    <w:name w:val="36D3B5EC07504CC997DE89D91F5172A9"/>
  </w:style>
  <w:style w:type="paragraph" w:customStyle="1" w:styleId="0E9DF5E3E1B747769F38B36617F444D5">
    <w:name w:val="0E9DF5E3E1B747769F38B36617F444D5"/>
  </w:style>
  <w:style w:type="paragraph" w:customStyle="1" w:styleId="EDF05D1E69C645CA9433E5C22B1E913A">
    <w:name w:val="EDF05D1E69C645CA9433E5C22B1E913A"/>
  </w:style>
  <w:style w:type="paragraph" w:customStyle="1" w:styleId="5CD172E1A0A84EFEA4F0FA106FB70617">
    <w:name w:val="5CD172E1A0A84EFEA4F0FA106FB70617"/>
  </w:style>
  <w:style w:type="paragraph" w:customStyle="1" w:styleId="BBD1D246A15547659B318F776DB4E086">
    <w:name w:val="BBD1D246A15547659B318F776DB4E086"/>
  </w:style>
  <w:style w:type="paragraph" w:customStyle="1" w:styleId="FF946366C2B6457B8310FFB933FD0050">
    <w:name w:val="FF946366C2B6457B8310FFB933FD0050"/>
    <w:rsid w:val="00F32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5CE7-7DED-4B83-886D-AF2FA8C46D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Curriculum vitae</vt:lpstr>
      <vt:lpstr/>
      <vt:lpstr>&lt;[IHR NAME]&gt;</vt:lpstr>
      <vt:lpstr>    BILDUNGSWEG</vt:lpstr>
      <vt:lpstr>    AUSZEICHNUNGEN</vt:lpstr>
      <vt:lpstr>    LEHRERFAHRUNGEN</vt:lpstr>
      <vt:lpstr>    WEITERE EINSCHLÄGIGE ERFAHRUNGEN</vt:lpstr>
      <vt:lpstr>    VERÖFFENTLICHUNGEN uND VORTRÄGE</vt:lpstr>
      <vt:lpstr>        &lt;[“Die kulturübergreifende Kommunikationsepidemie des 21. Jahrhunderts”]&gt;</vt:lpstr>
      <vt:lpstr>        &lt;[“Warum auf so viele Dokumente im Informationszeithalter immer noch nicht zugeg</vt:lpstr>
      <vt:lpstr>        &lt;[“Das betrogene Femininum und moderne Medien”]&gt;</vt:lpstr>
      <vt:lpstr>    SPRACHEN</vt:lpstr>
      <vt:lpstr>    MITGLIEDSCHAFTEN</vt:lpstr>
    </vt:vector>
  </TitlesOfParts>
  <Company>KIT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NAME, FIRST NAME(S)</dc:creator>
  <cp:lastModifiedBy>Mahler, Alexander (INTL)</cp:lastModifiedBy>
  <cp:revision>2</cp:revision>
  <cp:lastPrinted>2006-08-01T17:47:00Z</cp:lastPrinted>
  <dcterms:created xsi:type="dcterms:W3CDTF">2015-09-14T09:43:00Z</dcterms:created>
  <dcterms:modified xsi:type="dcterms:W3CDTF">2015-09-14T09:43:00Z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