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4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0"/>
        <w:gridCol w:w="3839"/>
      </w:tblGrid>
      <w:tr w:rsidR="004F7F4F" w:rsidRPr="00B61896" w:rsidTr="00B61896">
        <w:trPr>
          <w:trHeight w:val="1021"/>
        </w:trPr>
        <w:tc>
          <w:tcPr>
            <w:tcW w:w="5800" w:type="dxa"/>
            <w:shd w:val="clear" w:color="auto" w:fill="auto"/>
            <w:vAlign w:val="bottom"/>
          </w:tcPr>
          <w:p w:rsidR="004F7F4F" w:rsidRPr="00B61896" w:rsidRDefault="004F7F4F" w:rsidP="00B61896">
            <w:pPr>
              <w:pStyle w:val="KIT-Absatz"/>
              <w:spacing w:line="260" w:lineRule="exact"/>
              <w:rPr>
                <w:szCs w:val="18"/>
              </w:rPr>
            </w:pPr>
          </w:p>
        </w:tc>
        <w:tc>
          <w:tcPr>
            <w:tcW w:w="3839" w:type="dxa"/>
            <w:shd w:val="clear" w:color="auto" w:fill="auto"/>
            <w:vAlign w:val="bottom"/>
          </w:tcPr>
          <w:p w:rsidR="00EA6117" w:rsidRPr="00B61896" w:rsidRDefault="00EA6117" w:rsidP="00B61896">
            <w:pPr>
              <w:pStyle w:val="KIT-Absatz8ptFettZeilenabstandGenau1075pt"/>
              <w:spacing w:line="360" w:lineRule="auto"/>
              <w:jc w:val="right"/>
              <w:rPr>
                <w:sz w:val="22"/>
                <w:szCs w:val="22"/>
              </w:rPr>
            </w:pPr>
            <w:bookmarkStart w:id="0" w:name="OE"/>
            <w:bookmarkEnd w:id="0"/>
            <w:r w:rsidRPr="00B61896">
              <w:rPr>
                <w:sz w:val="22"/>
                <w:szCs w:val="22"/>
              </w:rPr>
              <w:t xml:space="preserve">International </w:t>
            </w:r>
            <w:proofErr w:type="spellStart"/>
            <w:r w:rsidR="00506A86">
              <w:rPr>
                <w:sz w:val="22"/>
                <w:szCs w:val="22"/>
              </w:rPr>
              <w:t>Students</w:t>
            </w:r>
            <w:proofErr w:type="spellEnd"/>
            <w:r w:rsidR="00506A86">
              <w:rPr>
                <w:sz w:val="22"/>
                <w:szCs w:val="22"/>
              </w:rPr>
              <w:t xml:space="preserve"> </w:t>
            </w:r>
            <w:r w:rsidRPr="00B61896">
              <w:rPr>
                <w:sz w:val="22"/>
                <w:szCs w:val="22"/>
              </w:rPr>
              <w:t>Office</w:t>
            </w:r>
          </w:p>
          <w:p w:rsidR="00B34201" w:rsidRPr="00B61896" w:rsidRDefault="00B34201" w:rsidP="00B61896">
            <w:pPr>
              <w:pStyle w:val="KIT-Absatz"/>
              <w:tabs>
                <w:tab w:val="left" w:pos="1"/>
                <w:tab w:val="left" w:pos="539"/>
              </w:tabs>
              <w:spacing w:line="204" w:lineRule="exact"/>
              <w:rPr>
                <w:sz w:val="14"/>
                <w:szCs w:val="14"/>
              </w:rPr>
            </w:pPr>
            <w:bookmarkStart w:id="1" w:name="Leiter"/>
            <w:bookmarkEnd w:id="1"/>
          </w:p>
        </w:tc>
      </w:tr>
    </w:tbl>
    <w:p w:rsidR="00EA6117" w:rsidRPr="005D0ED2" w:rsidRDefault="00EA6117" w:rsidP="00EA6117">
      <w:pPr>
        <w:rPr>
          <w:sz w:val="22"/>
          <w:szCs w:val="22"/>
        </w:rPr>
      </w:pPr>
      <w:bookmarkStart w:id="2" w:name="Text"/>
      <w:bookmarkEnd w:id="2"/>
    </w:p>
    <w:p w:rsidR="00EA6117" w:rsidRPr="005D0ED2" w:rsidRDefault="00EA6117" w:rsidP="00EA6117">
      <w:pPr>
        <w:rPr>
          <w:sz w:val="22"/>
          <w:szCs w:val="22"/>
        </w:rPr>
      </w:pPr>
    </w:p>
    <w:p w:rsidR="005D0ED2" w:rsidRDefault="00666695" w:rsidP="0016065B">
      <w:pPr>
        <w:pBdr>
          <w:bottom w:val="single" w:sz="8" w:space="2" w:color="000000"/>
        </w:pBdr>
        <w:jc w:val="center"/>
        <w:rPr>
          <w:b/>
          <w:bCs/>
          <w:sz w:val="32"/>
          <w:szCs w:val="32"/>
          <w:u w:val="single"/>
        </w:rPr>
      </w:pPr>
      <w:r w:rsidRPr="00666695">
        <w:rPr>
          <w:b/>
          <w:bCs/>
          <w:sz w:val="32"/>
          <w:szCs w:val="32"/>
          <w:u w:val="single"/>
        </w:rPr>
        <w:t>Erklärung über sonstige Finanzierungsquellen</w:t>
      </w:r>
      <w:r w:rsidR="005D0ED2">
        <w:rPr>
          <w:b/>
          <w:bCs/>
          <w:sz w:val="32"/>
          <w:szCs w:val="32"/>
          <w:u w:val="single"/>
        </w:rPr>
        <w:t xml:space="preserve"> </w:t>
      </w:r>
    </w:p>
    <w:p w:rsidR="00F95219" w:rsidRPr="005D0ED2" w:rsidRDefault="00666695" w:rsidP="0016065B">
      <w:pPr>
        <w:pBdr>
          <w:bottom w:val="single" w:sz="8" w:space="2" w:color="000000"/>
        </w:pBdr>
        <w:jc w:val="center"/>
        <w:rPr>
          <w:sz w:val="22"/>
          <w:szCs w:val="22"/>
        </w:rPr>
      </w:pPr>
      <w:r w:rsidRPr="00666695">
        <w:rPr>
          <w:b/>
          <w:bCs/>
          <w:sz w:val="32"/>
          <w:szCs w:val="32"/>
          <w:u w:val="single"/>
        </w:rPr>
        <w:t>für den Auslandsaufenthalt</w:t>
      </w:r>
      <w:r w:rsidR="00F95219">
        <w:rPr>
          <w:b/>
          <w:bCs/>
          <w:sz w:val="32"/>
          <w:szCs w:val="32"/>
          <w:u w:val="single"/>
        </w:rPr>
        <w:br/>
      </w: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666695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t>Name: ….............................................….............................................</w:t>
      </w:r>
      <w:r w:rsidRPr="005D0ED2">
        <w:rPr>
          <w:sz w:val="22"/>
          <w:szCs w:val="22"/>
        </w:rPr>
        <w:br/>
      </w:r>
    </w:p>
    <w:p w:rsidR="0016065B" w:rsidRPr="005D0ED2" w:rsidRDefault="00666695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br/>
      </w:r>
      <w:r w:rsidR="0016065B" w:rsidRPr="005D0ED2">
        <w:rPr>
          <w:sz w:val="22"/>
          <w:szCs w:val="22"/>
        </w:rPr>
        <w:t>Dieses Formular dient der v</w:t>
      </w:r>
      <w:r w:rsidRPr="005D0ED2">
        <w:rPr>
          <w:sz w:val="22"/>
          <w:szCs w:val="22"/>
        </w:rPr>
        <w:t>ollständige</w:t>
      </w:r>
      <w:r w:rsidR="0016065B" w:rsidRPr="005D0ED2">
        <w:rPr>
          <w:sz w:val="22"/>
          <w:szCs w:val="22"/>
        </w:rPr>
        <w:t>n</w:t>
      </w:r>
      <w:r w:rsidRPr="005D0ED2">
        <w:rPr>
          <w:sz w:val="22"/>
          <w:szCs w:val="22"/>
        </w:rPr>
        <w:t xml:space="preserve"> Au</w:t>
      </w:r>
      <w:r w:rsidR="0016065B" w:rsidRPr="005D0ED2">
        <w:rPr>
          <w:sz w:val="22"/>
          <w:szCs w:val="22"/>
        </w:rPr>
        <w:t>f</w:t>
      </w:r>
      <w:r w:rsidRPr="005D0ED2">
        <w:rPr>
          <w:sz w:val="22"/>
          <w:szCs w:val="22"/>
        </w:rPr>
        <w:t>führung über Form und Höhe anderer Finanzierungsquellen für Ihren</w:t>
      </w:r>
      <w:r w:rsidR="0016065B" w:rsidRPr="005D0ED2">
        <w:rPr>
          <w:sz w:val="22"/>
          <w:szCs w:val="22"/>
        </w:rPr>
        <w:t xml:space="preserve"> </w:t>
      </w:r>
      <w:r w:rsidRPr="005D0ED2">
        <w:rPr>
          <w:sz w:val="22"/>
          <w:szCs w:val="22"/>
        </w:rPr>
        <w:t xml:space="preserve">Auslandsaufenthalt. </w:t>
      </w:r>
    </w:p>
    <w:p w:rsidR="0016065B" w:rsidRPr="005D0ED2" w:rsidRDefault="00666695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t xml:space="preserve">Dazu zählen </w:t>
      </w:r>
      <w:r w:rsidR="0016065B" w:rsidRPr="005D0ED2">
        <w:rPr>
          <w:sz w:val="22"/>
          <w:szCs w:val="22"/>
        </w:rPr>
        <w:t>u.</w:t>
      </w:r>
      <w:r w:rsidR="005D0ED2">
        <w:rPr>
          <w:sz w:val="22"/>
          <w:szCs w:val="22"/>
        </w:rPr>
        <w:t> </w:t>
      </w:r>
      <w:r w:rsidR="0016065B" w:rsidRPr="005D0ED2">
        <w:rPr>
          <w:sz w:val="22"/>
          <w:szCs w:val="22"/>
        </w:rPr>
        <w:t xml:space="preserve">a. </w:t>
      </w:r>
      <w:r w:rsidRPr="005D0ED2">
        <w:rPr>
          <w:sz w:val="22"/>
          <w:szCs w:val="22"/>
        </w:rPr>
        <w:t xml:space="preserve">andere Stipendien, </w:t>
      </w:r>
      <w:r w:rsidR="0016065B" w:rsidRPr="005D0ED2">
        <w:rPr>
          <w:sz w:val="22"/>
          <w:szCs w:val="22"/>
        </w:rPr>
        <w:t>Vergütungen</w:t>
      </w:r>
      <w:r w:rsidRPr="005D0ED2">
        <w:rPr>
          <w:sz w:val="22"/>
          <w:szCs w:val="22"/>
        </w:rPr>
        <w:t xml:space="preserve"> oder sonstige</w:t>
      </w:r>
      <w:r w:rsidR="0016065B" w:rsidRPr="005D0ED2">
        <w:rPr>
          <w:sz w:val="22"/>
          <w:szCs w:val="22"/>
        </w:rPr>
        <w:t xml:space="preserve"> </w:t>
      </w:r>
      <w:r w:rsidRPr="005D0ED2">
        <w:rPr>
          <w:sz w:val="22"/>
          <w:szCs w:val="22"/>
        </w:rPr>
        <w:t>Entschädigungen (z.</w:t>
      </w:r>
      <w:r w:rsidR="005D0ED2">
        <w:rPr>
          <w:sz w:val="22"/>
          <w:szCs w:val="22"/>
        </w:rPr>
        <w:t> </w:t>
      </w:r>
      <w:r w:rsidRPr="005D0ED2">
        <w:rPr>
          <w:sz w:val="22"/>
          <w:szCs w:val="22"/>
        </w:rPr>
        <w:t>B. Stellen einer Unterkunft)</w:t>
      </w:r>
      <w:r w:rsidR="0016065B" w:rsidRPr="005D0ED2">
        <w:rPr>
          <w:sz w:val="22"/>
          <w:szCs w:val="22"/>
        </w:rPr>
        <w:t>, die Sie von Seiten Ihres Gastgebers und/oder im Rahmen Ihres Auslandsaufenthalts erhalten, aber auch Einkünfte aus Nebentätigkeiten während des Auslandsaufenthalts</w:t>
      </w:r>
      <w:r w:rsidRPr="005D0ED2">
        <w:rPr>
          <w:sz w:val="22"/>
          <w:szCs w:val="22"/>
        </w:rPr>
        <w:t>.</w:t>
      </w:r>
    </w:p>
    <w:p w:rsidR="00EA6117" w:rsidRPr="005D0ED2" w:rsidRDefault="00666695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t>Auch parallellaufende anderweitige</w:t>
      </w:r>
      <w:r w:rsidR="0016065B" w:rsidRPr="005D0ED2">
        <w:rPr>
          <w:sz w:val="22"/>
          <w:szCs w:val="22"/>
        </w:rPr>
        <w:t xml:space="preserve"> Stipendienb</w:t>
      </w:r>
      <w:r w:rsidRPr="005D0ED2">
        <w:rPr>
          <w:sz w:val="22"/>
          <w:szCs w:val="22"/>
        </w:rPr>
        <w:t>ewerbungen führen Sie hier bitte auf.</w:t>
      </w:r>
    </w:p>
    <w:p w:rsidR="0016065B" w:rsidRPr="005D0ED2" w:rsidRDefault="0016065B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t>Zusätzlich bitten wir Sie uns gleichzeitige bzw. zeitnahe Anstellungen am KIT mitzuteilen, da sich hieraus steuerrechtliche Konsequenzen für Ihr Stipendium ergeben können.</w:t>
      </w: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Pr="005D0ED2" w:rsidRDefault="0016065B" w:rsidP="00EA6117">
      <w:pPr>
        <w:rPr>
          <w:sz w:val="22"/>
          <w:szCs w:val="22"/>
        </w:rPr>
      </w:pPr>
    </w:p>
    <w:p w:rsidR="0016065B" w:rsidRDefault="0016065B" w:rsidP="00EA6117">
      <w:pPr>
        <w:rPr>
          <w:sz w:val="22"/>
          <w:szCs w:val="22"/>
        </w:rPr>
      </w:pPr>
    </w:p>
    <w:p w:rsidR="005D0ED2" w:rsidRDefault="005D0ED2" w:rsidP="00EA6117">
      <w:pPr>
        <w:rPr>
          <w:sz w:val="22"/>
          <w:szCs w:val="22"/>
        </w:rPr>
      </w:pPr>
    </w:p>
    <w:p w:rsidR="005D0ED2" w:rsidRDefault="005D0ED2" w:rsidP="00EA6117">
      <w:pPr>
        <w:rPr>
          <w:sz w:val="22"/>
          <w:szCs w:val="22"/>
        </w:rPr>
      </w:pPr>
    </w:p>
    <w:p w:rsidR="005D0ED2" w:rsidRDefault="005D0ED2" w:rsidP="00EA6117">
      <w:pPr>
        <w:rPr>
          <w:sz w:val="22"/>
          <w:szCs w:val="22"/>
        </w:rPr>
      </w:pPr>
    </w:p>
    <w:p w:rsidR="005D0ED2" w:rsidRDefault="005D0ED2" w:rsidP="00EA6117">
      <w:pPr>
        <w:rPr>
          <w:sz w:val="22"/>
          <w:szCs w:val="22"/>
        </w:rPr>
      </w:pPr>
    </w:p>
    <w:p w:rsidR="005D0ED2" w:rsidRDefault="005D0ED2" w:rsidP="00EA6117">
      <w:pPr>
        <w:rPr>
          <w:sz w:val="22"/>
          <w:szCs w:val="22"/>
        </w:rPr>
      </w:pPr>
    </w:p>
    <w:p w:rsidR="005D0ED2" w:rsidRDefault="005D0ED2" w:rsidP="00EA6117">
      <w:pPr>
        <w:rPr>
          <w:sz w:val="22"/>
          <w:szCs w:val="22"/>
        </w:rPr>
      </w:pPr>
    </w:p>
    <w:p w:rsidR="005D0ED2" w:rsidRPr="005D0ED2" w:rsidRDefault="005D0ED2" w:rsidP="00EA6117">
      <w:pPr>
        <w:rPr>
          <w:sz w:val="22"/>
          <w:szCs w:val="22"/>
        </w:rPr>
      </w:pPr>
    </w:p>
    <w:p w:rsidR="0016065B" w:rsidRPr="005D0ED2" w:rsidRDefault="00F95219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t>Ich versichere, dass ich keine weiteren Finanzierungsquellen außer den oben aufgeführten haben werde</w:t>
      </w:r>
      <w:r w:rsidR="0016065B" w:rsidRPr="005D0ED2">
        <w:rPr>
          <w:sz w:val="22"/>
          <w:szCs w:val="22"/>
        </w:rPr>
        <w:t>.</w:t>
      </w:r>
    </w:p>
    <w:p w:rsidR="0016065B" w:rsidRPr="005D0ED2" w:rsidRDefault="00F95219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t>Mir ist bewusst, dass Kombinationen mit anderen Stipendien der Genehmigung beider</w:t>
      </w:r>
    </w:p>
    <w:p w:rsidR="00666695" w:rsidRPr="005D0ED2" w:rsidRDefault="00F95219" w:rsidP="00EA6117">
      <w:pPr>
        <w:rPr>
          <w:sz w:val="22"/>
          <w:szCs w:val="22"/>
        </w:rPr>
      </w:pPr>
      <w:r w:rsidRPr="005D0ED2">
        <w:rPr>
          <w:sz w:val="22"/>
          <w:szCs w:val="22"/>
        </w:rPr>
        <w:t>Stipendiengeber bedürfen.</w:t>
      </w:r>
      <w:r w:rsidRPr="005D0ED2">
        <w:rPr>
          <w:sz w:val="22"/>
          <w:szCs w:val="22"/>
        </w:rPr>
        <w:br/>
        <w:t xml:space="preserve">Eventuelle Änderungen sind dem International </w:t>
      </w:r>
      <w:proofErr w:type="spellStart"/>
      <w:r w:rsidRPr="005D0ED2">
        <w:rPr>
          <w:sz w:val="22"/>
          <w:szCs w:val="22"/>
        </w:rPr>
        <w:t>Students</w:t>
      </w:r>
      <w:proofErr w:type="spellEnd"/>
      <w:r w:rsidRPr="005D0ED2">
        <w:rPr>
          <w:sz w:val="22"/>
          <w:szCs w:val="22"/>
        </w:rPr>
        <w:t xml:space="preserve"> Office unverzüglich mitzuteilen. </w:t>
      </w:r>
      <w:r w:rsidR="0016065B" w:rsidRPr="005D0ED2">
        <w:rPr>
          <w:sz w:val="22"/>
          <w:szCs w:val="22"/>
        </w:rPr>
        <w:t>F</w:t>
      </w:r>
      <w:r w:rsidRPr="005D0ED2">
        <w:rPr>
          <w:sz w:val="22"/>
          <w:szCs w:val="22"/>
        </w:rPr>
        <w:t>alls den Richtlinien nicht entsprochen wird, können gegebenenfalls Rückzahlungen eingefordert werden.</w:t>
      </w:r>
    </w:p>
    <w:p w:rsidR="00666695" w:rsidRPr="005D0ED2" w:rsidRDefault="00666695" w:rsidP="00EA6117">
      <w:pPr>
        <w:rPr>
          <w:sz w:val="22"/>
          <w:szCs w:val="22"/>
        </w:rPr>
      </w:pPr>
    </w:p>
    <w:p w:rsidR="00F95219" w:rsidRPr="005D0ED2" w:rsidRDefault="00F95219" w:rsidP="005D0ED2">
      <w:pPr>
        <w:rPr>
          <w:sz w:val="22"/>
          <w:szCs w:val="22"/>
        </w:rPr>
      </w:pPr>
    </w:p>
    <w:p w:rsidR="00F95219" w:rsidRPr="005D0ED2" w:rsidRDefault="00F95219" w:rsidP="005D0ED2">
      <w:pPr>
        <w:rPr>
          <w:sz w:val="22"/>
          <w:szCs w:val="22"/>
        </w:rPr>
      </w:pPr>
    </w:p>
    <w:p w:rsidR="00F95219" w:rsidRPr="005D0ED2" w:rsidRDefault="00F95219" w:rsidP="005D0ED2">
      <w:pPr>
        <w:rPr>
          <w:sz w:val="22"/>
          <w:szCs w:val="22"/>
        </w:rPr>
      </w:pPr>
    </w:p>
    <w:p w:rsidR="00F95219" w:rsidRPr="005D0ED2" w:rsidRDefault="00F95219" w:rsidP="005D0ED2">
      <w:pPr>
        <w:rPr>
          <w:sz w:val="22"/>
          <w:szCs w:val="22"/>
        </w:rPr>
      </w:pPr>
    </w:p>
    <w:p w:rsidR="000B5BC4" w:rsidRPr="005D0ED2" w:rsidRDefault="00666695" w:rsidP="005D0ED2">
      <w:pPr>
        <w:tabs>
          <w:tab w:val="left" w:pos="4253"/>
        </w:tabs>
        <w:rPr>
          <w:sz w:val="22"/>
          <w:szCs w:val="22"/>
        </w:rPr>
      </w:pPr>
      <w:r w:rsidRPr="005D0ED2">
        <w:rPr>
          <w:sz w:val="22"/>
          <w:szCs w:val="22"/>
        </w:rPr>
        <w:t>Datum</w:t>
      </w:r>
      <w:r w:rsidR="00E27010" w:rsidRPr="005D0ED2">
        <w:rPr>
          <w:sz w:val="22"/>
          <w:szCs w:val="22"/>
        </w:rPr>
        <w:t xml:space="preserve">: </w:t>
      </w:r>
      <w:r w:rsidRPr="005D0ED2">
        <w:rPr>
          <w:sz w:val="22"/>
          <w:szCs w:val="22"/>
        </w:rPr>
        <w:t>............/.........../...............</w:t>
      </w:r>
      <w:r w:rsidR="005D0ED2">
        <w:rPr>
          <w:sz w:val="22"/>
          <w:szCs w:val="22"/>
        </w:rPr>
        <w:tab/>
      </w:r>
      <w:r w:rsidRPr="005D0ED2">
        <w:rPr>
          <w:sz w:val="22"/>
          <w:szCs w:val="22"/>
        </w:rPr>
        <w:t>Unterschrift: ….............................................</w:t>
      </w:r>
      <w:r w:rsidR="005D0ED2">
        <w:rPr>
          <w:sz w:val="22"/>
          <w:szCs w:val="22"/>
        </w:rPr>
        <w:t>..............</w:t>
      </w:r>
    </w:p>
    <w:sectPr w:rsidR="000B5BC4" w:rsidRPr="005D0ED2" w:rsidSect="002D2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2A" w:rsidRDefault="002A232A">
      <w:r>
        <w:separator/>
      </w:r>
    </w:p>
  </w:endnote>
  <w:endnote w:type="continuationSeparator" w:id="0">
    <w:p w:rsidR="002A232A" w:rsidRDefault="002A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D2" w:rsidRDefault="005D0E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31" w:rsidRDefault="00530931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A6117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D2" w:rsidRDefault="005D0E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2A" w:rsidRDefault="002A232A">
      <w:r>
        <w:separator/>
      </w:r>
    </w:p>
  </w:footnote>
  <w:footnote w:type="continuationSeparator" w:id="0">
    <w:p w:rsidR="002A232A" w:rsidRDefault="002A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D2" w:rsidRDefault="005D0E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D2" w:rsidRDefault="005D0E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931" w:rsidRPr="00C032D3" w:rsidRDefault="00D87D96" w:rsidP="000A2894">
    <w:pPr>
      <w:spacing w:after="120"/>
      <w:rPr>
        <w:spacing w:val="7"/>
      </w:rPr>
    </w:pPr>
    <w:bookmarkStart w:id="3" w:name="rahmen"/>
    <w:bookmarkEnd w:id="3"/>
    <w:r>
      <w:rPr>
        <w:noProof/>
        <w:spacing w:val="7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margin">
            <wp:posOffset>-323850</wp:posOffset>
          </wp:positionV>
          <wp:extent cx="1457960" cy="673735"/>
          <wp:effectExtent l="0" t="0" r="0" b="0"/>
          <wp:wrapNone/>
          <wp:docPr id="4" name="Bild 4" descr="KIT-Logo-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T-Logo-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GoBack"/>
    <w:r w:rsidRPr="007016BB">
      <w:rPr>
        <w:noProof/>
        <w:spacing w:val="7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90170</wp:posOffset>
              </wp:positionV>
              <wp:extent cx="7534910" cy="1060196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01960"/>
                        <a:chOff x="0" y="142"/>
                        <a:chExt cx="11807" cy="16696"/>
                      </a:xfrm>
                    </wpg:grpSpPr>
                    <pic:pic xmlns:pic="http://schemas.openxmlformats.org/drawingml/2006/picture">
                      <pic:nvPicPr>
                        <pic:cNvPr id="2" name="Picture 2" descr="KIT-Rahmen_outline_office-brief_faxvorlage_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2"/>
                          <a:ext cx="11807" cy="1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92" y="15791"/>
                          <a:ext cx="9900" cy="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F02" w:rsidRPr="00DD4CBA" w:rsidRDefault="005D0ED2" w:rsidP="005D0ED2">
                            <w:pPr>
                              <w:tabs>
                                <w:tab w:val="left" w:pos="7797"/>
                              </w:tabs>
                              <w:spacing w:line="30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796824">
                              <w:rPr>
                                <w:rStyle w:val="KIT-AbsatzZchn"/>
                                <w:sz w:val="16"/>
                                <w:szCs w:val="16"/>
                              </w:rPr>
                              <w:t xml:space="preserve">KIT – </w:t>
                            </w:r>
                            <w:r>
                              <w:rPr>
                                <w:rStyle w:val="KIT-AbsatzZchn"/>
                                <w:sz w:val="16"/>
                                <w:szCs w:val="16"/>
                              </w:rPr>
                              <w:t>D</w:t>
                            </w:r>
                            <w:r w:rsidRPr="00796824">
                              <w:rPr>
                                <w:rStyle w:val="KIT-AbsatzZchn"/>
                                <w:sz w:val="16"/>
                                <w:szCs w:val="16"/>
                              </w:rPr>
                              <w:t>ie Forschungsuniversität in der Helmholtz-Gemeinschaft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2F2F02" w:rsidRPr="001F259C">
                              <w:rPr>
                                <w:b/>
                                <w:sz w:val="30"/>
                                <w:szCs w:val="30"/>
                              </w:rPr>
                              <w:t>www.kit.edu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7.1pt;width:593.3pt;height:834.8pt;z-index:-251658240;mso-position-horizontal-relative:page;mso-position-vertical-relative:page" coordorigin=",142" coordsize="11807,16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A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IT-Rahmen_outline_office-brief_faxvorlage_III" style="position:absolute;top:142;width:11807;height:16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">
                <v:imagedata r:id="rId3" o:title="KIT-Rahmen_outline_office-brief_faxvorlage_II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92;top:15791;width:99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2F2F02" w:rsidRPr="00DD4CBA" w:rsidRDefault="005D0ED2" w:rsidP="005D0ED2">
                      <w:pPr>
                        <w:tabs>
                          <w:tab w:val="left" w:pos="7797"/>
                        </w:tabs>
                        <w:spacing w:line="300" w:lineRule="exact"/>
                        <w:rPr>
                          <w:sz w:val="10"/>
                          <w:szCs w:val="10"/>
                        </w:rPr>
                      </w:pPr>
                      <w:r w:rsidRPr="00796824">
                        <w:rPr>
                          <w:rStyle w:val="KIT-AbsatzZchn"/>
                          <w:sz w:val="16"/>
                          <w:szCs w:val="16"/>
                        </w:rPr>
                        <w:t xml:space="preserve">KIT – </w:t>
                      </w:r>
                      <w:r>
                        <w:rPr>
                          <w:rStyle w:val="KIT-AbsatzZchn"/>
                          <w:sz w:val="16"/>
                          <w:szCs w:val="16"/>
                        </w:rPr>
                        <w:t>D</w:t>
                      </w:r>
                      <w:r w:rsidRPr="00796824">
                        <w:rPr>
                          <w:rStyle w:val="KIT-AbsatzZchn"/>
                          <w:sz w:val="16"/>
                          <w:szCs w:val="16"/>
                        </w:rPr>
                        <w:t>ie Forschungsuniversität in der Helmholtz-Gemeinschaft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="002F2F02" w:rsidRPr="001F259C">
                        <w:rPr>
                          <w:b/>
                          <w:sz w:val="30"/>
                          <w:szCs w:val="30"/>
                        </w:rPr>
                        <w:t>www.kit.edu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02"/>
    <w:rsid w:val="00002870"/>
    <w:rsid w:val="000030BB"/>
    <w:rsid w:val="00007765"/>
    <w:rsid w:val="00007C04"/>
    <w:rsid w:val="00011875"/>
    <w:rsid w:val="00011C56"/>
    <w:rsid w:val="00014F6E"/>
    <w:rsid w:val="00017A10"/>
    <w:rsid w:val="00026195"/>
    <w:rsid w:val="00030D2C"/>
    <w:rsid w:val="00034771"/>
    <w:rsid w:val="00034FBC"/>
    <w:rsid w:val="00037C66"/>
    <w:rsid w:val="00040424"/>
    <w:rsid w:val="000447E8"/>
    <w:rsid w:val="000529C3"/>
    <w:rsid w:val="0005329E"/>
    <w:rsid w:val="00053B03"/>
    <w:rsid w:val="00057116"/>
    <w:rsid w:val="00070A48"/>
    <w:rsid w:val="00074832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B5BC4"/>
    <w:rsid w:val="000D2128"/>
    <w:rsid w:val="000D3653"/>
    <w:rsid w:val="000E3676"/>
    <w:rsid w:val="000E3B53"/>
    <w:rsid w:val="000E4565"/>
    <w:rsid w:val="000F57AA"/>
    <w:rsid w:val="000F6EA0"/>
    <w:rsid w:val="000F7935"/>
    <w:rsid w:val="00126A0D"/>
    <w:rsid w:val="00132CA9"/>
    <w:rsid w:val="00136165"/>
    <w:rsid w:val="00140AEF"/>
    <w:rsid w:val="00141DC1"/>
    <w:rsid w:val="00142061"/>
    <w:rsid w:val="001425EA"/>
    <w:rsid w:val="00142890"/>
    <w:rsid w:val="001436C5"/>
    <w:rsid w:val="00143DBA"/>
    <w:rsid w:val="001517A7"/>
    <w:rsid w:val="00154344"/>
    <w:rsid w:val="001546A7"/>
    <w:rsid w:val="00154DF8"/>
    <w:rsid w:val="0016065B"/>
    <w:rsid w:val="001609B8"/>
    <w:rsid w:val="00160E21"/>
    <w:rsid w:val="0017300B"/>
    <w:rsid w:val="00173AD8"/>
    <w:rsid w:val="00183263"/>
    <w:rsid w:val="0019139D"/>
    <w:rsid w:val="001919B2"/>
    <w:rsid w:val="00191F37"/>
    <w:rsid w:val="001969B3"/>
    <w:rsid w:val="001974D1"/>
    <w:rsid w:val="00197EF9"/>
    <w:rsid w:val="001A49B4"/>
    <w:rsid w:val="001A7677"/>
    <w:rsid w:val="001B2F55"/>
    <w:rsid w:val="001B470D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03237"/>
    <w:rsid w:val="002166E6"/>
    <w:rsid w:val="00216C41"/>
    <w:rsid w:val="002323FB"/>
    <w:rsid w:val="00233982"/>
    <w:rsid w:val="00235520"/>
    <w:rsid w:val="00235530"/>
    <w:rsid w:val="002362A0"/>
    <w:rsid w:val="0024173B"/>
    <w:rsid w:val="0024517A"/>
    <w:rsid w:val="00246843"/>
    <w:rsid w:val="002540BD"/>
    <w:rsid w:val="00254A91"/>
    <w:rsid w:val="002564CD"/>
    <w:rsid w:val="00257999"/>
    <w:rsid w:val="002629B5"/>
    <w:rsid w:val="002636F6"/>
    <w:rsid w:val="00273AB1"/>
    <w:rsid w:val="00276378"/>
    <w:rsid w:val="00276AD1"/>
    <w:rsid w:val="0028196B"/>
    <w:rsid w:val="002977EF"/>
    <w:rsid w:val="002A083B"/>
    <w:rsid w:val="002A0FD2"/>
    <w:rsid w:val="002A1BBB"/>
    <w:rsid w:val="002A232A"/>
    <w:rsid w:val="002A458D"/>
    <w:rsid w:val="002A4BCA"/>
    <w:rsid w:val="002A7D87"/>
    <w:rsid w:val="002B4923"/>
    <w:rsid w:val="002C234F"/>
    <w:rsid w:val="002C6B94"/>
    <w:rsid w:val="002D11E5"/>
    <w:rsid w:val="002D2B9A"/>
    <w:rsid w:val="002D3230"/>
    <w:rsid w:val="002D405A"/>
    <w:rsid w:val="002D5EEC"/>
    <w:rsid w:val="002D77C7"/>
    <w:rsid w:val="002E4F2B"/>
    <w:rsid w:val="002E5183"/>
    <w:rsid w:val="002E6583"/>
    <w:rsid w:val="002E76DD"/>
    <w:rsid w:val="002F2F02"/>
    <w:rsid w:val="00303728"/>
    <w:rsid w:val="00306559"/>
    <w:rsid w:val="00315015"/>
    <w:rsid w:val="00320499"/>
    <w:rsid w:val="00323F75"/>
    <w:rsid w:val="00330798"/>
    <w:rsid w:val="0033167D"/>
    <w:rsid w:val="00331CDE"/>
    <w:rsid w:val="003322D2"/>
    <w:rsid w:val="00333A27"/>
    <w:rsid w:val="0033779D"/>
    <w:rsid w:val="00337D34"/>
    <w:rsid w:val="00340FBE"/>
    <w:rsid w:val="00346F41"/>
    <w:rsid w:val="0035318F"/>
    <w:rsid w:val="003600A4"/>
    <w:rsid w:val="00360393"/>
    <w:rsid w:val="0036226A"/>
    <w:rsid w:val="003765F3"/>
    <w:rsid w:val="0038182A"/>
    <w:rsid w:val="00386641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1CE8"/>
    <w:rsid w:val="00402511"/>
    <w:rsid w:val="00407604"/>
    <w:rsid w:val="00407C07"/>
    <w:rsid w:val="004468ED"/>
    <w:rsid w:val="0045712F"/>
    <w:rsid w:val="00462EBC"/>
    <w:rsid w:val="00467594"/>
    <w:rsid w:val="00471916"/>
    <w:rsid w:val="00473B77"/>
    <w:rsid w:val="00474F9B"/>
    <w:rsid w:val="00475F59"/>
    <w:rsid w:val="004767B9"/>
    <w:rsid w:val="00480141"/>
    <w:rsid w:val="00484D48"/>
    <w:rsid w:val="00486F4F"/>
    <w:rsid w:val="00487DA5"/>
    <w:rsid w:val="00491B29"/>
    <w:rsid w:val="00493CDF"/>
    <w:rsid w:val="00494529"/>
    <w:rsid w:val="00494B90"/>
    <w:rsid w:val="004A33D0"/>
    <w:rsid w:val="004B0CF5"/>
    <w:rsid w:val="004C164A"/>
    <w:rsid w:val="004C1983"/>
    <w:rsid w:val="004C4EE5"/>
    <w:rsid w:val="004C6CEB"/>
    <w:rsid w:val="004D03E4"/>
    <w:rsid w:val="004D6A60"/>
    <w:rsid w:val="004E3EA8"/>
    <w:rsid w:val="004F38C6"/>
    <w:rsid w:val="004F6DCA"/>
    <w:rsid w:val="004F7F4F"/>
    <w:rsid w:val="00502964"/>
    <w:rsid w:val="00504676"/>
    <w:rsid w:val="00506A86"/>
    <w:rsid w:val="0052303E"/>
    <w:rsid w:val="0052446E"/>
    <w:rsid w:val="00530601"/>
    <w:rsid w:val="00530931"/>
    <w:rsid w:val="00530CC4"/>
    <w:rsid w:val="00532444"/>
    <w:rsid w:val="0053545F"/>
    <w:rsid w:val="0054038A"/>
    <w:rsid w:val="00551292"/>
    <w:rsid w:val="00553909"/>
    <w:rsid w:val="00561F92"/>
    <w:rsid w:val="0056403A"/>
    <w:rsid w:val="00565119"/>
    <w:rsid w:val="00572CD4"/>
    <w:rsid w:val="00586144"/>
    <w:rsid w:val="00597672"/>
    <w:rsid w:val="0059771D"/>
    <w:rsid w:val="005B2410"/>
    <w:rsid w:val="005C78C9"/>
    <w:rsid w:val="005C79B1"/>
    <w:rsid w:val="005D068B"/>
    <w:rsid w:val="005D0ED2"/>
    <w:rsid w:val="005D2EB9"/>
    <w:rsid w:val="005D580C"/>
    <w:rsid w:val="005D71F6"/>
    <w:rsid w:val="005E037B"/>
    <w:rsid w:val="005E4B92"/>
    <w:rsid w:val="00611B4F"/>
    <w:rsid w:val="00611CA6"/>
    <w:rsid w:val="00615D75"/>
    <w:rsid w:val="00627435"/>
    <w:rsid w:val="0063142F"/>
    <w:rsid w:val="0064389D"/>
    <w:rsid w:val="00654C60"/>
    <w:rsid w:val="00654F5F"/>
    <w:rsid w:val="00655E0E"/>
    <w:rsid w:val="0065795D"/>
    <w:rsid w:val="00660985"/>
    <w:rsid w:val="00660DF7"/>
    <w:rsid w:val="00664D4B"/>
    <w:rsid w:val="00666695"/>
    <w:rsid w:val="00666E4B"/>
    <w:rsid w:val="006716B1"/>
    <w:rsid w:val="00672DB1"/>
    <w:rsid w:val="00673BB7"/>
    <w:rsid w:val="006768AC"/>
    <w:rsid w:val="00685B9A"/>
    <w:rsid w:val="0068686A"/>
    <w:rsid w:val="00695524"/>
    <w:rsid w:val="00696BD0"/>
    <w:rsid w:val="00697196"/>
    <w:rsid w:val="006A3EFC"/>
    <w:rsid w:val="006A6D17"/>
    <w:rsid w:val="006B23E7"/>
    <w:rsid w:val="006B55DA"/>
    <w:rsid w:val="006C17D9"/>
    <w:rsid w:val="006C1E9A"/>
    <w:rsid w:val="006C2F93"/>
    <w:rsid w:val="006D2ECC"/>
    <w:rsid w:val="006D3AEF"/>
    <w:rsid w:val="006E54DA"/>
    <w:rsid w:val="006E5890"/>
    <w:rsid w:val="007003CD"/>
    <w:rsid w:val="0070207D"/>
    <w:rsid w:val="00703A05"/>
    <w:rsid w:val="00704876"/>
    <w:rsid w:val="0071409D"/>
    <w:rsid w:val="007208A1"/>
    <w:rsid w:val="00720B94"/>
    <w:rsid w:val="00720F87"/>
    <w:rsid w:val="007304C1"/>
    <w:rsid w:val="00732CDD"/>
    <w:rsid w:val="007452B5"/>
    <w:rsid w:val="00746C46"/>
    <w:rsid w:val="00757EE9"/>
    <w:rsid w:val="0076499C"/>
    <w:rsid w:val="00782799"/>
    <w:rsid w:val="007849B1"/>
    <w:rsid w:val="00785332"/>
    <w:rsid w:val="00787235"/>
    <w:rsid w:val="00790BFF"/>
    <w:rsid w:val="007939AC"/>
    <w:rsid w:val="007A103F"/>
    <w:rsid w:val="007A5A79"/>
    <w:rsid w:val="007B1725"/>
    <w:rsid w:val="007B1B6D"/>
    <w:rsid w:val="007B2E73"/>
    <w:rsid w:val="007B5671"/>
    <w:rsid w:val="007B7125"/>
    <w:rsid w:val="007B7889"/>
    <w:rsid w:val="007C46A3"/>
    <w:rsid w:val="007C491E"/>
    <w:rsid w:val="007C4CEB"/>
    <w:rsid w:val="007D5198"/>
    <w:rsid w:val="007D5D5A"/>
    <w:rsid w:val="007E1825"/>
    <w:rsid w:val="007E4B82"/>
    <w:rsid w:val="007F0423"/>
    <w:rsid w:val="007F394E"/>
    <w:rsid w:val="00804F7B"/>
    <w:rsid w:val="008124A8"/>
    <w:rsid w:val="00813B8A"/>
    <w:rsid w:val="00814215"/>
    <w:rsid w:val="008223FC"/>
    <w:rsid w:val="0083198A"/>
    <w:rsid w:val="00834EC1"/>
    <w:rsid w:val="008356AB"/>
    <w:rsid w:val="00835B0F"/>
    <w:rsid w:val="008371DB"/>
    <w:rsid w:val="00844A4E"/>
    <w:rsid w:val="00846652"/>
    <w:rsid w:val="00847110"/>
    <w:rsid w:val="00852AA0"/>
    <w:rsid w:val="008530AB"/>
    <w:rsid w:val="00853ABA"/>
    <w:rsid w:val="0085627E"/>
    <w:rsid w:val="00862799"/>
    <w:rsid w:val="00871A39"/>
    <w:rsid w:val="00873402"/>
    <w:rsid w:val="008944DC"/>
    <w:rsid w:val="008A2735"/>
    <w:rsid w:val="008B033B"/>
    <w:rsid w:val="008B1EDF"/>
    <w:rsid w:val="008C7BAE"/>
    <w:rsid w:val="008C7CDC"/>
    <w:rsid w:val="008D6237"/>
    <w:rsid w:val="008E3FEE"/>
    <w:rsid w:val="008E591C"/>
    <w:rsid w:val="008E64E0"/>
    <w:rsid w:val="008F3C21"/>
    <w:rsid w:val="008F5DB5"/>
    <w:rsid w:val="008F66CC"/>
    <w:rsid w:val="008F6E2A"/>
    <w:rsid w:val="009057BE"/>
    <w:rsid w:val="00911541"/>
    <w:rsid w:val="00912D35"/>
    <w:rsid w:val="00914840"/>
    <w:rsid w:val="00915876"/>
    <w:rsid w:val="00924445"/>
    <w:rsid w:val="009377DC"/>
    <w:rsid w:val="00942524"/>
    <w:rsid w:val="00945C68"/>
    <w:rsid w:val="0095123B"/>
    <w:rsid w:val="00952489"/>
    <w:rsid w:val="00955792"/>
    <w:rsid w:val="00960152"/>
    <w:rsid w:val="00963254"/>
    <w:rsid w:val="009704E8"/>
    <w:rsid w:val="00973161"/>
    <w:rsid w:val="00974C7C"/>
    <w:rsid w:val="00982918"/>
    <w:rsid w:val="00982BEB"/>
    <w:rsid w:val="00984E7A"/>
    <w:rsid w:val="0098559B"/>
    <w:rsid w:val="009A6BEF"/>
    <w:rsid w:val="009B317A"/>
    <w:rsid w:val="009C038F"/>
    <w:rsid w:val="009C5C68"/>
    <w:rsid w:val="009D5009"/>
    <w:rsid w:val="009E2416"/>
    <w:rsid w:val="009F2489"/>
    <w:rsid w:val="009F37A3"/>
    <w:rsid w:val="00A000D3"/>
    <w:rsid w:val="00A0643D"/>
    <w:rsid w:val="00A12EAA"/>
    <w:rsid w:val="00A16BD3"/>
    <w:rsid w:val="00A17B35"/>
    <w:rsid w:val="00A20EA7"/>
    <w:rsid w:val="00A31B6B"/>
    <w:rsid w:val="00A432D0"/>
    <w:rsid w:val="00A447E0"/>
    <w:rsid w:val="00A449D1"/>
    <w:rsid w:val="00A459B1"/>
    <w:rsid w:val="00A56724"/>
    <w:rsid w:val="00A6010F"/>
    <w:rsid w:val="00A6226E"/>
    <w:rsid w:val="00A66DC6"/>
    <w:rsid w:val="00A92DC1"/>
    <w:rsid w:val="00A96492"/>
    <w:rsid w:val="00A966A6"/>
    <w:rsid w:val="00AA4214"/>
    <w:rsid w:val="00AA7EF0"/>
    <w:rsid w:val="00AB10DD"/>
    <w:rsid w:val="00AC0E4E"/>
    <w:rsid w:val="00AC15F0"/>
    <w:rsid w:val="00AC1763"/>
    <w:rsid w:val="00AC4C4D"/>
    <w:rsid w:val="00AC726B"/>
    <w:rsid w:val="00AD198A"/>
    <w:rsid w:val="00AE6AAD"/>
    <w:rsid w:val="00AE7B1E"/>
    <w:rsid w:val="00AF3954"/>
    <w:rsid w:val="00AF4BDF"/>
    <w:rsid w:val="00AF74B3"/>
    <w:rsid w:val="00B011DB"/>
    <w:rsid w:val="00B0502E"/>
    <w:rsid w:val="00B05C70"/>
    <w:rsid w:val="00B1000B"/>
    <w:rsid w:val="00B12C42"/>
    <w:rsid w:val="00B32C9E"/>
    <w:rsid w:val="00B34201"/>
    <w:rsid w:val="00B357C8"/>
    <w:rsid w:val="00B3729A"/>
    <w:rsid w:val="00B44E0D"/>
    <w:rsid w:val="00B47AC6"/>
    <w:rsid w:val="00B47C91"/>
    <w:rsid w:val="00B52787"/>
    <w:rsid w:val="00B56E5C"/>
    <w:rsid w:val="00B609BE"/>
    <w:rsid w:val="00B6180E"/>
    <w:rsid w:val="00B61896"/>
    <w:rsid w:val="00B6401C"/>
    <w:rsid w:val="00B86786"/>
    <w:rsid w:val="00B975C9"/>
    <w:rsid w:val="00BA5E9F"/>
    <w:rsid w:val="00BA6747"/>
    <w:rsid w:val="00BB0989"/>
    <w:rsid w:val="00BB1BDB"/>
    <w:rsid w:val="00BB2E39"/>
    <w:rsid w:val="00BC52E2"/>
    <w:rsid w:val="00BD646E"/>
    <w:rsid w:val="00BE616A"/>
    <w:rsid w:val="00BF0205"/>
    <w:rsid w:val="00BF2D80"/>
    <w:rsid w:val="00BF5734"/>
    <w:rsid w:val="00C032D3"/>
    <w:rsid w:val="00C0662C"/>
    <w:rsid w:val="00C17391"/>
    <w:rsid w:val="00C235E3"/>
    <w:rsid w:val="00C2438B"/>
    <w:rsid w:val="00C33A4C"/>
    <w:rsid w:val="00C35EF8"/>
    <w:rsid w:val="00C36E25"/>
    <w:rsid w:val="00C45715"/>
    <w:rsid w:val="00C51CFE"/>
    <w:rsid w:val="00C527FA"/>
    <w:rsid w:val="00C55965"/>
    <w:rsid w:val="00C605A8"/>
    <w:rsid w:val="00C6559C"/>
    <w:rsid w:val="00C67871"/>
    <w:rsid w:val="00C711AC"/>
    <w:rsid w:val="00C73E30"/>
    <w:rsid w:val="00C74734"/>
    <w:rsid w:val="00C76D3E"/>
    <w:rsid w:val="00C77022"/>
    <w:rsid w:val="00C806B7"/>
    <w:rsid w:val="00C85B8D"/>
    <w:rsid w:val="00C871CF"/>
    <w:rsid w:val="00C90F25"/>
    <w:rsid w:val="00C92AF6"/>
    <w:rsid w:val="00C9532F"/>
    <w:rsid w:val="00CB1EA1"/>
    <w:rsid w:val="00CC1CF1"/>
    <w:rsid w:val="00CD2F9A"/>
    <w:rsid w:val="00CD45AF"/>
    <w:rsid w:val="00CD675F"/>
    <w:rsid w:val="00CE003C"/>
    <w:rsid w:val="00CE405D"/>
    <w:rsid w:val="00CE63C5"/>
    <w:rsid w:val="00CE771E"/>
    <w:rsid w:val="00CF3B79"/>
    <w:rsid w:val="00CF6F62"/>
    <w:rsid w:val="00D07CED"/>
    <w:rsid w:val="00D109DC"/>
    <w:rsid w:val="00D14FCD"/>
    <w:rsid w:val="00D16CF5"/>
    <w:rsid w:val="00D17649"/>
    <w:rsid w:val="00D20346"/>
    <w:rsid w:val="00D224F4"/>
    <w:rsid w:val="00D2316C"/>
    <w:rsid w:val="00D257BC"/>
    <w:rsid w:val="00D30C95"/>
    <w:rsid w:val="00D32F82"/>
    <w:rsid w:val="00D37528"/>
    <w:rsid w:val="00D41DE6"/>
    <w:rsid w:val="00D43441"/>
    <w:rsid w:val="00D45469"/>
    <w:rsid w:val="00D529A1"/>
    <w:rsid w:val="00D56ACA"/>
    <w:rsid w:val="00D63C4C"/>
    <w:rsid w:val="00D7158C"/>
    <w:rsid w:val="00D7230B"/>
    <w:rsid w:val="00D759F3"/>
    <w:rsid w:val="00D75AE5"/>
    <w:rsid w:val="00D76131"/>
    <w:rsid w:val="00D7777B"/>
    <w:rsid w:val="00D87CD8"/>
    <w:rsid w:val="00D87D96"/>
    <w:rsid w:val="00D902CF"/>
    <w:rsid w:val="00DA249C"/>
    <w:rsid w:val="00DA400E"/>
    <w:rsid w:val="00DA6D18"/>
    <w:rsid w:val="00DC182C"/>
    <w:rsid w:val="00DD17B3"/>
    <w:rsid w:val="00DD2330"/>
    <w:rsid w:val="00DD69B2"/>
    <w:rsid w:val="00DE60E0"/>
    <w:rsid w:val="00DF053F"/>
    <w:rsid w:val="00DF5942"/>
    <w:rsid w:val="00E04407"/>
    <w:rsid w:val="00E0582C"/>
    <w:rsid w:val="00E06C00"/>
    <w:rsid w:val="00E06E84"/>
    <w:rsid w:val="00E153AD"/>
    <w:rsid w:val="00E15A3D"/>
    <w:rsid w:val="00E204B2"/>
    <w:rsid w:val="00E2102E"/>
    <w:rsid w:val="00E252D9"/>
    <w:rsid w:val="00E26B7B"/>
    <w:rsid w:val="00E27010"/>
    <w:rsid w:val="00E4211F"/>
    <w:rsid w:val="00E42AD4"/>
    <w:rsid w:val="00E46404"/>
    <w:rsid w:val="00E4795B"/>
    <w:rsid w:val="00E5049A"/>
    <w:rsid w:val="00E64474"/>
    <w:rsid w:val="00E65814"/>
    <w:rsid w:val="00E73788"/>
    <w:rsid w:val="00E83052"/>
    <w:rsid w:val="00E857B1"/>
    <w:rsid w:val="00E90B82"/>
    <w:rsid w:val="00E90D19"/>
    <w:rsid w:val="00EA1C4A"/>
    <w:rsid w:val="00EA2796"/>
    <w:rsid w:val="00EA4B1B"/>
    <w:rsid w:val="00EA5BE2"/>
    <w:rsid w:val="00EA6117"/>
    <w:rsid w:val="00EA717E"/>
    <w:rsid w:val="00EB0238"/>
    <w:rsid w:val="00EB0624"/>
    <w:rsid w:val="00EB705D"/>
    <w:rsid w:val="00EC5A6F"/>
    <w:rsid w:val="00EC6748"/>
    <w:rsid w:val="00ED6937"/>
    <w:rsid w:val="00ED6AD3"/>
    <w:rsid w:val="00EE2043"/>
    <w:rsid w:val="00EE645A"/>
    <w:rsid w:val="00EE70B8"/>
    <w:rsid w:val="00EE7F3C"/>
    <w:rsid w:val="00EF019F"/>
    <w:rsid w:val="00EF40FD"/>
    <w:rsid w:val="00F0031F"/>
    <w:rsid w:val="00F0245E"/>
    <w:rsid w:val="00F04123"/>
    <w:rsid w:val="00F04AA5"/>
    <w:rsid w:val="00F104E7"/>
    <w:rsid w:val="00F108A5"/>
    <w:rsid w:val="00F11501"/>
    <w:rsid w:val="00F171BB"/>
    <w:rsid w:val="00F26645"/>
    <w:rsid w:val="00F27F3B"/>
    <w:rsid w:val="00F31682"/>
    <w:rsid w:val="00F4180E"/>
    <w:rsid w:val="00F50F5D"/>
    <w:rsid w:val="00F6290B"/>
    <w:rsid w:val="00F62BC4"/>
    <w:rsid w:val="00F6393B"/>
    <w:rsid w:val="00F71715"/>
    <w:rsid w:val="00F730E6"/>
    <w:rsid w:val="00F73A29"/>
    <w:rsid w:val="00F76263"/>
    <w:rsid w:val="00F81A9E"/>
    <w:rsid w:val="00F83740"/>
    <w:rsid w:val="00F8590E"/>
    <w:rsid w:val="00F91120"/>
    <w:rsid w:val="00F95219"/>
    <w:rsid w:val="00FA0AAA"/>
    <w:rsid w:val="00FA0F33"/>
    <w:rsid w:val="00FB1409"/>
    <w:rsid w:val="00FC04AE"/>
    <w:rsid w:val="00FC3E9E"/>
    <w:rsid w:val="00FC41F0"/>
    <w:rsid w:val="00FD122E"/>
    <w:rsid w:val="00FD2397"/>
    <w:rsid w:val="00FD621A"/>
    <w:rsid w:val="00FD7DD9"/>
    <w:rsid w:val="00FF1702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63BF6"/>
  <w15:chartTrackingRefBased/>
  <w15:docId w15:val="{75365558-C625-419C-9191-DAC39CD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0F87"/>
    <w:rPr>
      <w:rFonts w:ascii="Arial" w:hAnsi="Arial"/>
    </w:rPr>
  </w:style>
  <w:style w:type="paragraph" w:styleId="berschrift3">
    <w:name w:val="heading 3"/>
    <w:basedOn w:val="Standard"/>
    <w:next w:val="Standard"/>
    <w:qFormat/>
    <w:rsid w:val="00132CA9"/>
    <w:pPr>
      <w:keepNext/>
      <w:jc w:val="righ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Cert-Logo">
    <w:name w:val="Cert-Logo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Pr>
      <w:sz w:val="24"/>
      <w:szCs w:val="24"/>
    </w:rPr>
  </w:style>
  <w:style w:type="table" w:styleId="Tabellenraster">
    <w:name w:val="Table Grid"/>
    <w:basedOn w:val="NormaleTabelle"/>
    <w:rsid w:val="0061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Formatvorlage">
    <w:name w:val="Formatvorlage"/>
    <w:basedOn w:val="KIT-Absatz"/>
    <w:rsid w:val="00F171BB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rsid w:val="00F171BB"/>
    <w:pPr>
      <w:spacing w:line="300" w:lineRule="exact"/>
    </w:pPr>
    <w:rPr>
      <w:b/>
      <w:sz w:val="30"/>
      <w:szCs w:val="30"/>
    </w:rPr>
  </w:style>
  <w:style w:type="paragraph" w:customStyle="1" w:styleId="Adresse">
    <w:name w:val="Adresse"/>
    <w:basedOn w:val="Standard"/>
    <w:rsid w:val="00132CA9"/>
    <w:pPr>
      <w:spacing w:line="270" w:lineRule="exact"/>
    </w:pPr>
  </w:style>
  <w:style w:type="paragraph" w:customStyle="1" w:styleId="Default">
    <w:name w:val="Default"/>
    <w:rsid w:val="00F266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IT-AbsatzZchn">
    <w:name w:val="KIT-Absatz Zchn"/>
    <w:rsid w:val="005D0ED2"/>
    <w:rPr>
      <w:rFonts w:ascii="Arial" w:hAnsi="Arial"/>
      <w:sz w:val="18"/>
      <w:lang w:val="de-D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okumente\Briefkopf\KIT_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A17E3-67DE-4A36-8864-4310F26D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KIT_Briefkopf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HAII,IuK</dc:creator>
  <cp:keywords/>
  <dc:description/>
  <cp:lastModifiedBy>Peters, Anneke (INTL)</cp:lastModifiedBy>
  <cp:revision>3</cp:revision>
  <cp:lastPrinted>2011-03-15T10:20:00Z</cp:lastPrinted>
  <dcterms:created xsi:type="dcterms:W3CDTF">2023-05-02T12:11:00Z</dcterms:created>
  <dcterms:modified xsi:type="dcterms:W3CDTF">2023-10-22T16:51:00Z</dcterms:modified>
</cp:coreProperties>
</file>